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E212" w14:textId="77777777" w:rsidR="00FD66EB" w:rsidRDefault="00FD66EB">
      <w:pPr>
        <w:pStyle w:val="a3"/>
        <w:rPr>
          <w:spacing w:val="0"/>
        </w:rPr>
      </w:pPr>
      <w:bookmarkStart w:id="0" w:name="_GoBack"/>
      <w:bookmarkEnd w:id="0"/>
      <w:r>
        <w:rPr>
          <w:rFonts w:ascii="Mincho" w:eastAsia="Mincho"/>
          <w:sz w:val="24"/>
        </w:rPr>
        <w:t xml:space="preserve"> </w:t>
      </w:r>
    </w:p>
    <w:p w14:paraId="00DCA363" w14:textId="77777777" w:rsidR="00FD66EB" w:rsidRPr="00B705DD" w:rsidRDefault="00FD66EB">
      <w:pPr>
        <w:pStyle w:val="a3"/>
        <w:rPr>
          <w:spacing w:val="0"/>
          <w:sz w:val="24"/>
          <w:szCs w:val="24"/>
        </w:rPr>
      </w:pPr>
      <w:r>
        <w:rPr>
          <w:rFonts w:hAnsi="Century"/>
          <w:spacing w:val="0"/>
        </w:rPr>
        <w:t xml:space="preserve">  </w:t>
      </w:r>
      <w:r>
        <w:rPr>
          <w:rFonts w:ascii="Century" w:hAnsi="Century" w:hint="eastAsia"/>
        </w:rPr>
        <w:t xml:space="preserve">　　</w:t>
      </w:r>
      <w:r>
        <w:rPr>
          <w:rFonts w:hAnsi="Century"/>
          <w:spacing w:val="0"/>
        </w:rPr>
        <w:t xml:space="preserve">  </w:t>
      </w:r>
      <w:r>
        <w:rPr>
          <w:rFonts w:ascii="Century" w:hAnsi="Century" w:hint="eastAsia"/>
        </w:rPr>
        <w:t xml:space="preserve">　</w:t>
      </w:r>
      <w:r w:rsidR="003B331D">
        <w:rPr>
          <w:rFonts w:ascii="Century" w:hAnsi="Century" w:hint="eastAsia"/>
        </w:rPr>
        <w:t xml:space="preserve">　</w:t>
      </w:r>
      <w:r w:rsidR="00350DAB">
        <w:rPr>
          <w:rFonts w:ascii="Century" w:hAnsi="Century" w:hint="eastAsia"/>
        </w:rPr>
        <w:t xml:space="preserve">　　　　</w:t>
      </w:r>
      <w:r w:rsidR="00B77DC6">
        <w:rPr>
          <w:rFonts w:ascii="Century" w:hAnsi="Century" w:hint="eastAsia"/>
        </w:rPr>
        <w:t xml:space="preserve">　</w:t>
      </w:r>
      <w:r w:rsidR="00140EBD">
        <w:rPr>
          <w:rFonts w:ascii="Century" w:hAnsi="Century" w:hint="eastAsia"/>
          <w:b/>
          <w:bCs/>
          <w:spacing w:val="2"/>
          <w:w w:val="200"/>
          <w:sz w:val="24"/>
          <w:szCs w:val="24"/>
        </w:rPr>
        <w:t>令和２</w:t>
      </w:r>
      <w:r w:rsidR="0078605E">
        <w:rPr>
          <w:rFonts w:ascii="Century" w:hAnsi="Century" w:hint="eastAsia"/>
          <w:b/>
          <w:bCs/>
          <w:spacing w:val="2"/>
          <w:w w:val="200"/>
          <w:sz w:val="24"/>
          <w:szCs w:val="24"/>
        </w:rPr>
        <w:t>年度　東京都中</w:t>
      </w:r>
      <w:r w:rsidR="000E567B">
        <w:rPr>
          <w:rFonts w:ascii="Century" w:hAnsi="Century" w:hint="eastAsia"/>
          <w:b/>
          <w:bCs/>
          <w:spacing w:val="2"/>
          <w:w w:val="200"/>
          <w:sz w:val="24"/>
          <w:szCs w:val="24"/>
        </w:rPr>
        <w:t>学校体育連盟ソフトボール部</w:t>
      </w:r>
      <w:r w:rsidR="0078605E">
        <w:rPr>
          <w:rFonts w:ascii="Century" w:hAnsi="Century" w:hint="eastAsia"/>
          <w:b/>
          <w:bCs/>
          <w:spacing w:val="2"/>
          <w:w w:val="200"/>
          <w:sz w:val="24"/>
          <w:szCs w:val="24"/>
        </w:rPr>
        <w:t>事業計画</w:t>
      </w:r>
      <w:r w:rsidR="00696D49">
        <w:rPr>
          <w:rFonts w:ascii="Century" w:hAnsi="Century" w:hint="eastAsia"/>
          <w:b/>
          <w:bCs/>
          <w:spacing w:val="2"/>
          <w:w w:val="200"/>
          <w:sz w:val="24"/>
          <w:szCs w:val="24"/>
        </w:rPr>
        <w:t xml:space="preserve">　</w:t>
      </w:r>
    </w:p>
    <w:p w14:paraId="2B74AE16" w14:textId="77777777" w:rsidR="007F26D2" w:rsidRDefault="00FD66EB" w:rsidP="007F26D2">
      <w:pPr>
        <w:pStyle w:val="a3"/>
        <w:rPr>
          <w:rFonts w:hAnsi="Century"/>
          <w:spacing w:val="0"/>
        </w:rPr>
      </w:pPr>
      <w:r>
        <w:rPr>
          <w:rFonts w:hAnsi="Century"/>
          <w:spacing w:val="0"/>
        </w:rPr>
        <w:t xml:space="preserve"> </w:t>
      </w:r>
    </w:p>
    <w:p w14:paraId="36474069" w14:textId="77777777" w:rsidR="00FD66EB" w:rsidRPr="0037794A" w:rsidRDefault="00087FE1" w:rsidP="0037794A">
      <w:pPr>
        <w:pStyle w:val="a3"/>
        <w:ind w:firstLineChars="100" w:firstLine="202"/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  <w:r w:rsidR="004E48A1">
        <w:rPr>
          <w:rFonts w:ascii="Century" w:hAnsi="Century" w:hint="eastAsia"/>
        </w:rPr>
        <w:t xml:space="preserve">　　　　　　　　　　　　　　　　　</w:t>
      </w:r>
      <w:r w:rsidR="00E600A8">
        <w:rPr>
          <w:rFonts w:ascii="Century" w:hAnsi="Century" w:hint="eastAsia"/>
        </w:rPr>
        <w:t xml:space="preserve">　　　　　　　　　　　　　　　　　　　</w:t>
      </w:r>
      <w:r w:rsidR="00C25CD3">
        <w:rPr>
          <w:rFonts w:ascii="Century" w:hAnsi="Century" w:hint="eastAsia"/>
        </w:rPr>
        <w:t xml:space="preserve">              </w:t>
      </w:r>
      <w:r w:rsidR="003B331D">
        <w:rPr>
          <w:rFonts w:ascii="Century" w:hAnsi="Century" w:hint="eastAsia"/>
        </w:rPr>
        <w:t xml:space="preserve">　　　　　　　　　　　　　　　　　　　　　　　　　　</w:t>
      </w:r>
      <w:r w:rsidR="00C25CD3">
        <w:rPr>
          <w:rFonts w:ascii="Century" w:hAnsi="Century" w:hint="eastAsia"/>
        </w:rPr>
        <w:t xml:space="preserve">　</w:t>
      </w:r>
      <w:r w:rsidR="005C10FE">
        <w:rPr>
          <w:rFonts w:ascii="Century" w:hAnsi="Century" w:hint="eastAsia"/>
        </w:rPr>
        <w:t xml:space="preserve">　</w:t>
      </w:r>
      <w:r w:rsidR="00140EBD">
        <w:rPr>
          <w:rFonts w:ascii="Century" w:hAnsi="Century" w:hint="eastAsia"/>
        </w:rPr>
        <w:t>令和２</w:t>
      </w:r>
      <w:r w:rsidR="00117559">
        <w:rPr>
          <w:rFonts w:ascii="Century" w:hAnsi="Century" w:hint="eastAsia"/>
        </w:rPr>
        <w:t>年</w:t>
      </w:r>
      <w:r w:rsidR="00140EBD">
        <w:rPr>
          <w:rFonts w:ascii="Century" w:hAnsi="Century" w:hint="eastAsia"/>
        </w:rPr>
        <w:t>１月１５</w:t>
      </w:r>
      <w:r w:rsidR="0037794A">
        <w:rPr>
          <w:rFonts w:ascii="Century" w:hAnsi="Century" w:hint="eastAsia"/>
        </w:rPr>
        <w:t>日　現在</w:t>
      </w: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425"/>
        <w:gridCol w:w="3827"/>
        <w:gridCol w:w="2410"/>
        <w:gridCol w:w="2268"/>
        <w:gridCol w:w="2552"/>
        <w:gridCol w:w="1701"/>
        <w:gridCol w:w="1132"/>
        <w:gridCol w:w="1419"/>
      </w:tblGrid>
      <w:tr w:rsidR="00FD66EB" w14:paraId="508ECE38" w14:textId="77777777" w:rsidTr="00F33937">
        <w:trPr>
          <w:trHeight w:hRule="exact" w:val="5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C6E2" w14:textId="77777777" w:rsidR="00FD66EB" w:rsidRDefault="00FD66EB" w:rsidP="00123E94">
            <w:pPr>
              <w:pStyle w:val="a3"/>
              <w:spacing w:before="156"/>
              <w:rPr>
                <w:spacing w:val="0"/>
              </w:rPr>
            </w:pPr>
            <w:r>
              <w:rPr>
                <w:rFonts w:ascii="Century" w:hAnsi="Century" w:hint="eastAsia"/>
                <w:spacing w:val="-1"/>
              </w:rPr>
              <w:t>種別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A0C03E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F32FB5">
              <w:rPr>
                <w:rFonts w:ascii="Century" w:hAnsi="Century" w:hint="eastAsia"/>
                <w:spacing w:val="-1"/>
              </w:rPr>
              <w:t xml:space="preserve">　</w:t>
            </w:r>
            <w:r w:rsidR="00F32FB5">
              <w:rPr>
                <w:rFonts w:ascii="Century" w:hAnsi="Century" w:hint="eastAsia"/>
                <w:spacing w:val="-1"/>
              </w:rPr>
              <w:t xml:space="preserve"> </w:t>
            </w:r>
            <w:r w:rsidR="00F32FB5">
              <w:rPr>
                <w:rFonts w:ascii="Century" w:hAnsi="Century" w:hint="eastAsia"/>
                <w:spacing w:val="-1"/>
              </w:rPr>
              <w:t xml:space="preserve">月　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9FBD2D4" w14:textId="77777777" w:rsidR="00FD66EB" w:rsidRDefault="00FD66EB" w:rsidP="00247E02">
            <w:pPr>
              <w:pStyle w:val="a3"/>
              <w:spacing w:before="156"/>
              <w:rPr>
                <w:spacing w:val="0"/>
              </w:rPr>
            </w:pPr>
            <w:r>
              <w:rPr>
                <w:rFonts w:ascii="Century" w:hAnsi="Century" w:hint="eastAsia"/>
                <w:spacing w:val="-1"/>
              </w:rPr>
              <w:t>曜日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CD3F3B9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763DF6">
              <w:rPr>
                <w:rFonts w:hAnsi="Century" w:hint="eastAsia"/>
                <w:spacing w:val="0"/>
              </w:rPr>
              <w:t xml:space="preserve">   </w:t>
            </w:r>
            <w:r w:rsidR="009F448B">
              <w:rPr>
                <w:rFonts w:hAnsi="Century" w:hint="eastAsia"/>
                <w:spacing w:val="0"/>
              </w:rPr>
              <w:t xml:space="preserve"> </w:t>
            </w:r>
            <w:r w:rsidR="00763DF6">
              <w:rPr>
                <w:rFonts w:ascii="Century" w:hAnsi="Century" w:hint="eastAsia"/>
                <w:spacing w:val="-1"/>
              </w:rPr>
              <w:t xml:space="preserve">　大　会　・　事　業　</w:t>
            </w:r>
            <w:r>
              <w:rPr>
                <w:rFonts w:ascii="Century" w:hAnsi="Century" w:hint="eastAsia"/>
                <w:spacing w:val="-1"/>
              </w:rPr>
              <w:t>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A39B87B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9F448B">
              <w:rPr>
                <w:rFonts w:hAnsi="Century" w:hint="eastAsia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 xml:space="preserve">　</w:t>
            </w:r>
            <w:r w:rsidR="00763DF6">
              <w:rPr>
                <w:rFonts w:ascii="Century" w:hAnsi="Century" w:hint="eastAsia"/>
                <w:spacing w:val="-1"/>
              </w:rPr>
              <w:t xml:space="preserve">　　会　</w:t>
            </w:r>
            <w:r>
              <w:rPr>
                <w:rFonts w:ascii="Century" w:hAnsi="Century" w:hint="eastAsia"/>
                <w:spacing w:val="-1"/>
              </w:rPr>
              <w:t xml:space="preserve">　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6709F8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3F46F8">
              <w:rPr>
                <w:rFonts w:ascii="Century" w:hAnsi="Century" w:hint="eastAsia"/>
                <w:spacing w:val="-1"/>
              </w:rPr>
              <w:t xml:space="preserve">　</w:t>
            </w:r>
            <w:r w:rsidR="009F448B">
              <w:rPr>
                <w:rFonts w:ascii="Century" w:hAnsi="Century" w:hint="eastAsia"/>
                <w:spacing w:val="-1"/>
              </w:rPr>
              <w:t xml:space="preserve">　</w:t>
            </w:r>
            <w:r w:rsidR="009F448B">
              <w:rPr>
                <w:rFonts w:ascii="Century" w:hAnsi="Century" w:hint="eastAsia"/>
                <w:spacing w:val="-1"/>
              </w:rPr>
              <w:t xml:space="preserve"> </w:t>
            </w:r>
            <w:r w:rsidR="00763DF6">
              <w:rPr>
                <w:rFonts w:ascii="Century" w:hAnsi="Century" w:hint="eastAsia"/>
                <w:spacing w:val="-1"/>
              </w:rPr>
              <w:t xml:space="preserve">主　</w:t>
            </w:r>
            <w:r>
              <w:rPr>
                <w:rFonts w:ascii="Century" w:hAnsi="Century" w:hint="eastAsia"/>
                <w:spacing w:val="-1"/>
              </w:rPr>
              <w:t xml:space="preserve">　催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F64D48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3F46F8">
              <w:rPr>
                <w:rFonts w:ascii="Century" w:hAnsi="Century" w:hint="eastAsia"/>
                <w:spacing w:val="-1"/>
              </w:rPr>
              <w:t xml:space="preserve">　　</w:t>
            </w:r>
            <w:r w:rsidR="009F448B">
              <w:rPr>
                <w:rFonts w:ascii="Century" w:hAnsi="Century" w:hint="eastAsia"/>
                <w:spacing w:val="-1"/>
              </w:rPr>
              <w:t xml:space="preserve"> </w:t>
            </w:r>
            <w:r w:rsidR="003F46F8">
              <w:rPr>
                <w:rFonts w:ascii="Century" w:hAnsi="Century" w:hint="eastAsia"/>
                <w:spacing w:val="-1"/>
              </w:rPr>
              <w:t xml:space="preserve">　後　</w:t>
            </w:r>
            <w:r>
              <w:rPr>
                <w:rFonts w:ascii="Century" w:hAnsi="Century" w:hint="eastAsia"/>
                <w:spacing w:val="-1"/>
              </w:rPr>
              <w:t xml:space="preserve">　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FF82FF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763DF6">
              <w:rPr>
                <w:rFonts w:hAnsi="Century" w:hint="eastAsia"/>
                <w:spacing w:val="0"/>
              </w:rPr>
              <w:t xml:space="preserve"> </w:t>
            </w:r>
            <w:r w:rsidR="00763DF6">
              <w:rPr>
                <w:rFonts w:ascii="Century" w:hAnsi="Century" w:hint="eastAsia"/>
                <w:spacing w:val="-1"/>
              </w:rPr>
              <w:t xml:space="preserve">　申込締</w:t>
            </w:r>
            <w:r>
              <w:rPr>
                <w:rFonts w:ascii="Century" w:hAnsi="Century" w:hint="eastAsia"/>
                <w:spacing w:val="-1"/>
              </w:rPr>
              <w:t>切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E51412F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763DF6">
              <w:rPr>
                <w:rFonts w:hAnsi="Century" w:hint="eastAsia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参加費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3E8C07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763DF6">
              <w:rPr>
                <w:rFonts w:hAnsi="Century" w:hint="eastAsia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 xml:space="preserve">　その他</w:t>
            </w:r>
          </w:p>
        </w:tc>
      </w:tr>
      <w:tr w:rsidR="00FD66EB" w14:paraId="07B58FAF" w14:textId="77777777" w:rsidTr="00F33937">
        <w:trPr>
          <w:trHeight w:hRule="exact" w:val="1211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8A26D8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</w:p>
          <w:p w14:paraId="7C00E08A" w14:textId="77777777" w:rsidR="00FD66EB" w:rsidRDefault="00FD66EB">
            <w:pPr>
              <w:pStyle w:val="a3"/>
              <w:rPr>
                <w:spacing w:val="0"/>
              </w:rPr>
            </w:pPr>
          </w:p>
          <w:p w14:paraId="48B3178D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都</w:t>
            </w:r>
          </w:p>
          <w:p w14:paraId="199B5B29" w14:textId="77777777" w:rsidR="00FD66EB" w:rsidRDefault="00FD66EB">
            <w:pPr>
              <w:pStyle w:val="a3"/>
              <w:rPr>
                <w:spacing w:val="0"/>
              </w:rPr>
            </w:pPr>
          </w:p>
          <w:p w14:paraId="7804ECB0" w14:textId="77777777" w:rsidR="00FD66EB" w:rsidRDefault="00FD66EB">
            <w:pPr>
              <w:pStyle w:val="a3"/>
              <w:rPr>
                <w:spacing w:val="0"/>
              </w:rPr>
            </w:pPr>
          </w:p>
          <w:p w14:paraId="6FF91000" w14:textId="77777777" w:rsidR="00FD66EB" w:rsidRDefault="00FD66EB">
            <w:pPr>
              <w:pStyle w:val="a3"/>
              <w:rPr>
                <w:spacing w:val="0"/>
              </w:rPr>
            </w:pPr>
          </w:p>
          <w:p w14:paraId="40E7B7C7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大</w:t>
            </w:r>
          </w:p>
          <w:p w14:paraId="148216CD" w14:textId="77777777" w:rsidR="00FD66EB" w:rsidRDefault="00FD66EB">
            <w:pPr>
              <w:pStyle w:val="a3"/>
              <w:rPr>
                <w:spacing w:val="0"/>
              </w:rPr>
            </w:pPr>
          </w:p>
          <w:p w14:paraId="5DB17137" w14:textId="77777777" w:rsidR="00FD66EB" w:rsidRDefault="00FD66EB">
            <w:pPr>
              <w:pStyle w:val="a3"/>
              <w:rPr>
                <w:spacing w:val="0"/>
              </w:rPr>
            </w:pPr>
          </w:p>
          <w:p w14:paraId="7B513467" w14:textId="77777777" w:rsidR="00FD66EB" w:rsidRDefault="00FD66EB">
            <w:pPr>
              <w:pStyle w:val="a3"/>
              <w:rPr>
                <w:spacing w:val="0"/>
              </w:rPr>
            </w:pPr>
          </w:p>
          <w:p w14:paraId="7554430F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892A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A944AE">
              <w:rPr>
                <w:rFonts w:ascii="Century" w:hAnsi="Century" w:hint="eastAsia"/>
                <w:spacing w:val="-1"/>
              </w:rPr>
              <w:t xml:space="preserve">　４月２６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02A3EDB3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37794A">
              <w:rPr>
                <w:rFonts w:ascii="Century" w:hAnsi="Century" w:hint="eastAsia"/>
                <w:spacing w:val="-1"/>
              </w:rPr>
              <w:t xml:space="preserve">　　　２９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65E28C8B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2E711E">
              <w:rPr>
                <w:rFonts w:ascii="Century" w:hAnsi="Century" w:hint="eastAsia"/>
                <w:spacing w:val="-1"/>
              </w:rPr>
              <w:t xml:space="preserve">　５月　</w:t>
            </w:r>
            <w:r w:rsidR="008367E6">
              <w:rPr>
                <w:rFonts w:ascii="Century" w:hAnsi="Century" w:hint="eastAsia"/>
                <w:spacing w:val="-1"/>
              </w:rPr>
              <w:t>３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3F36AA42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8367E6">
              <w:rPr>
                <w:rFonts w:ascii="Century" w:hAnsi="Century" w:hint="eastAsia"/>
                <w:spacing w:val="-1"/>
              </w:rPr>
              <w:t xml:space="preserve">　　　　４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E76D3" w14:textId="77777777" w:rsidR="00FD66EB" w:rsidRDefault="00FD66EB" w:rsidP="00CB2F9A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8D10B8">
              <w:rPr>
                <w:rFonts w:hAnsi="Century" w:hint="eastAsia"/>
                <w:spacing w:val="0"/>
              </w:rPr>
              <w:t>日</w:t>
            </w:r>
          </w:p>
          <w:p w14:paraId="2491561E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026F05">
              <w:rPr>
                <w:rFonts w:ascii="Century" w:hAnsi="Century" w:hint="eastAsia"/>
                <w:spacing w:val="-1"/>
              </w:rPr>
              <w:t>祝</w:t>
            </w:r>
          </w:p>
          <w:p w14:paraId="76A19217" w14:textId="77777777" w:rsidR="00FD66EB" w:rsidRDefault="00FD66EB" w:rsidP="00CB2F9A">
            <w:pPr>
              <w:pStyle w:val="a3"/>
              <w:ind w:left="100" w:hangingChars="50" w:hanging="100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5B38E3">
              <w:rPr>
                <w:rFonts w:hAnsi="Century" w:hint="eastAsia"/>
                <w:spacing w:val="0"/>
              </w:rPr>
              <w:t>祝</w:t>
            </w:r>
            <w:r w:rsidR="00CB2F9A">
              <w:rPr>
                <w:rFonts w:hAnsi="Century" w:hint="eastAsia"/>
                <w:spacing w:val="0"/>
              </w:rPr>
              <w:t>祝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E6A5A" w14:textId="77777777" w:rsidR="00FD66EB" w:rsidRPr="009075CF" w:rsidRDefault="00FD66EB" w:rsidP="00F33937">
            <w:pPr>
              <w:pStyle w:val="a3"/>
              <w:spacing w:before="156" w:line="240" w:lineRule="auto"/>
              <w:rPr>
                <w:rFonts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第</w:t>
            </w:r>
            <w:r w:rsidR="0037794A">
              <w:rPr>
                <w:rFonts w:hAnsi="Century" w:hint="eastAsia"/>
                <w:spacing w:val="-1"/>
              </w:rPr>
              <w:t>６</w:t>
            </w:r>
            <w:r w:rsidR="00F56165">
              <w:rPr>
                <w:rFonts w:hAnsi="Century" w:hint="eastAsia"/>
                <w:spacing w:val="-1"/>
              </w:rPr>
              <w:t>９</w:t>
            </w:r>
            <w:r>
              <w:rPr>
                <w:rFonts w:ascii="Century" w:hAnsi="Century" w:hint="eastAsia"/>
                <w:spacing w:val="-1"/>
              </w:rPr>
              <w:t>回東京都中学校春季</w:t>
            </w:r>
          </w:p>
          <w:p w14:paraId="39F2CB0C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 xml:space="preserve">　　　　　　　　ソフトボール大会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468B9" w14:textId="77777777" w:rsidR="00FD66EB" w:rsidRDefault="00FD66EB" w:rsidP="00F33937">
            <w:pPr>
              <w:pStyle w:val="a3"/>
              <w:spacing w:before="156" w:line="240" w:lineRule="auto"/>
              <w:ind w:left="100" w:hangingChars="50" w:hanging="100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 w:rsidR="00ED2F6B">
              <w:rPr>
                <w:rFonts w:ascii="Century" w:hAnsi="Century" w:hint="eastAsia"/>
                <w:spacing w:val="-1"/>
                <w:lang w:eastAsia="zh-TW"/>
              </w:rPr>
              <w:t>西東京市田無運動</w:t>
            </w:r>
            <w:r w:rsidR="00E27268">
              <w:rPr>
                <w:rFonts w:ascii="Century" w:hAnsi="Century" w:hint="eastAsia"/>
                <w:spacing w:val="-1"/>
                <w:lang w:eastAsia="zh-TW"/>
              </w:rPr>
              <w:t>公園</w:t>
            </w:r>
          </w:p>
          <w:p w14:paraId="5112411F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他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919C7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TW"/>
              </w:rPr>
              <w:t>東京都中学校体育連盟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EC721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東京都ソフトボール協会</w:t>
            </w:r>
          </w:p>
          <w:p w14:paraId="6869FCAD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ナガセケンコー株式会社</w:t>
            </w:r>
          </w:p>
          <w:p w14:paraId="450F61D2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8A17B" w14:textId="77777777" w:rsidR="00FD66EB" w:rsidRPr="00763DF6" w:rsidRDefault="00FD66EB" w:rsidP="00F33937">
            <w:pPr>
              <w:pStyle w:val="a3"/>
              <w:spacing w:before="156" w:line="240" w:lineRule="auto"/>
              <w:rPr>
                <w:rFonts w:ascii="Century" w:hAnsi="Century"/>
                <w:spacing w:val="-1"/>
                <w:sz w:val="18"/>
                <w:szCs w:val="18"/>
                <w:lang w:eastAsia="zh-CN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 w:rsidR="00F91C89" w:rsidRPr="00763DF6">
              <w:rPr>
                <w:rFonts w:ascii="Century" w:hAnsi="Century" w:hint="eastAsia"/>
                <w:spacing w:val="-1"/>
                <w:sz w:val="18"/>
                <w:szCs w:val="18"/>
                <w:lang w:eastAsia="zh-CN"/>
              </w:rPr>
              <w:t>４月</w:t>
            </w:r>
            <w:r w:rsidR="00A944AE">
              <w:rPr>
                <w:rFonts w:ascii="Century" w:hAnsi="Century" w:hint="eastAsia"/>
                <w:spacing w:val="-1"/>
                <w:sz w:val="18"/>
                <w:szCs w:val="18"/>
              </w:rPr>
              <w:t>１７</w:t>
            </w:r>
            <w:r w:rsidRPr="00763DF6">
              <w:rPr>
                <w:rFonts w:ascii="Century" w:hAnsi="Century" w:hint="eastAsia"/>
                <w:spacing w:val="-1"/>
                <w:sz w:val="18"/>
                <w:szCs w:val="18"/>
                <w:lang w:eastAsia="zh-CN"/>
              </w:rPr>
              <w:t>日（金）</w:t>
            </w:r>
          </w:p>
          <w:p w14:paraId="03C7F6FB" w14:textId="77777777" w:rsidR="00FD66EB" w:rsidRDefault="00FD66EB" w:rsidP="00F33937">
            <w:pPr>
              <w:pStyle w:val="a3"/>
              <w:spacing w:line="240" w:lineRule="auto"/>
              <w:rPr>
                <w:spacing w:val="0"/>
                <w:lang w:eastAsia="zh-CN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CN"/>
              </w:rPr>
              <w:t>ＰＭ３：３０</w:t>
            </w:r>
          </w:p>
          <w:p w14:paraId="295AA213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 w:rsidR="00CB61AD">
              <w:rPr>
                <w:rFonts w:hint="eastAsia"/>
                <w:spacing w:val="-1"/>
                <w:lang w:eastAsia="zh-CN"/>
              </w:rPr>
              <w:t>神田女学園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870CC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１チーム</w:t>
            </w:r>
          </w:p>
          <w:p w14:paraId="7FDBF6EE" w14:textId="77777777" w:rsidR="00FD66EB" w:rsidRPr="00DD35BA" w:rsidRDefault="00FD66EB" w:rsidP="00F3393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5B38E3">
              <w:rPr>
                <w:rFonts w:hAnsi="Century" w:hint="eastAsia"/>
                <w:spacing w:val="-1"/>
                <w:sz w:val="21"/>
                <w:szCs w:val="21"/>
              </w:rPr>
              <w:t>7</w:t>
            </w:r>
            <w:r w:rsidRPr="00DD35BA">
              <w:rPr>
                <w:rFonts w:hAnsi="Century"/>
                <w:spacing w:val="-1"/>
                <w:sz w:val="21"/>
                <w:szCs w:val="21"/>
              </w:rPr>
              <w:t>,000</w:t>
            </w:r>
            <w:r w:rsidRPr="00DD35BA">
              <w:rPr>
                <w:rFonts w:ascii="Century" w:hAnsi="Century" w:hint="eastAsia"/>
                <w:spacing w:val="-1"/>
                <w:sz w:val="21"/>
                <w:szCs w:val="21"/>
              </w:rPr>
              <w:t>円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D0AD6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オープン参加</w:t>
            </w:r>
          </w:p>
        </w:tc>
      </w:tr>
      <w:tr w:rsidR="003D5713" w14:paraId="029ABEFC" w14:textId="77777777" w:rsidTr="00F33937">
        <w:trPr>
          <w:trHeight w:hRule="exact" w:val="127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55DB2E" w14:textId="77777777" w:rsidR="003D5713" w:rsidRDefault="003D5713" w:rsidP="003D57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4CCE" w14:textId="77777777" w:rsidR="003D5713" w:rsidRPr="00F91C89" w:rsidRDefault="003D5713" w:rsidP="003D5713">
            <w:pPr>
              <w:pStyle w:val="a3"/>
              <w:spacing w:before="156"/>
              <w:rPr>
                <w:rFonts w:ascii="Century"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A944AE">
              <w:rPr>
                <w:rFonts w:ascii="Century" w:hAnsi="Century" w:hint="eastAsia"/>
                <w:spacing w:val="-1"/>
              </w:rPr>
              <w:t xml:space="preserve">　７月１８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5D7D2D30" w14:textId="77777777" w:rsidR="003D5713" w:rsidRDefault="003D5713" w:rsidP="003D571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37794A">
              <w:rPr>
                <w:rFonts w:ascii="Century" w:hAnsi="Century" w:hint="eastAsia"/>
                <w:spacing w:val="-1"/>
              </w:rPr>
              <w:t xml:space="preserve">　　　</w:t>
            </w:r>
            <w:r w:rsidR="00A944AE">
              <w:rPr>
                <w:rFonts w:ascii="Century" w:hAnsi="Century" w:hint="eastAsia"/>
                <w:spacing w:val="-1"/>
              </w:rPr>
              <w:t>１９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263B66AD" w14:textId="77777777" w:rsidR="003D5713" w:rsidRDefault="003D5713" w:rsidP="003D571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37794A">
              <w:rPr>
                <w:rFonts w:ascii="Century" w:hAnsi="Century" w:hint="eastAsia"/>
                <w:spacing w:val="-1"/>
              </w:rPr>
              <w:t xml:space="preserve">　　　</w:t>
            </w:r>
            <w:r w:rsidR="00A944AE">
              <w:rPr>
                <w:rFonts w:ascii="Century" w:hAnsi="Century" w:hint="eastAsia"/>
                <w:spacing w:val="-1"/>
              </w:rPr>
              <w:t>２１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4FDEC553" w14:textId="77777777" w:rsidR="003D5713" w:rsidRDefault="003D5713" w:rsidP="003D571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37794A">
              <w:rPr>
                <w:rFonts w:ascii="Century" w:hAnsi="Century" w:hint="eastAsia"/>
                <w:spacing w:val="-1"/>
              </w:rPr>
              <w:t xml:space="preserve">　　　</w:t>
            </w:r>
            <w:r w:rsidR="00A944AE">
              <w:rPr>
                <w:rFonts w:ascii="Century" w:hAnsi="Century" w:hint="eastAsia"/>
                <w:spacing w:val="-1"/>
              </w:rPr>
              <w:t>２２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4F01F" w14:textId="77777777" w:rsidR="003D5713" w:rsidRPr="0037794A" w:rsidRDefault="003D5713" w:rsidP="0037794A">
            <w:pPr>
              <w:pStyle w:val="a3"/>
              <w:spacing w:before="156"/>
              <w:ind w:left="100" w:hangingChars="50" w:hanging="100"/>
              <w:rPr>
                <w:rFonts w:hAnsi="Century"/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hAnsi="Century" w:hint="eastAsia"/>
                <w:spacing w:val="0"/>
              </w:rPr>
              <w:t xml:space="preserve">土 </w:t>
            </w:r>
            <w:r w:rsidR="00A944AE">
              <w:rPr>
                <w:rFonts w:hAnsi="Century" w:hint="eastAsia"/>
                <w:spacing w:val="0"/>
              </w:rPr>
              <w:t>日</w:t>
            </w:r>
            <w:r>
              <w:rPr>
                <w:rFonts w:hAnsi="Century" w:hint="eastAsia"/>
                <w:spacing w:val="0"/>
              </w:rPr>
              <w:t>火</w:t>
            </w:r>
            <w:r w:rsidR="00A944AE">
              <w:rPr>
                <w:rFonts w:hAnsi="Century" w:hint="eastAsia"/>
                <w:spacing w:val="0"/>
              </w:rPr>
              <w:t>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CAF79" w14:textId="77777777" w:rsidR="003D5713" w:rsidRDefault="003D5713" w:rsidP="003D5713">
            <w:pPr>
              <w:pStyle w:val="a3"/>
              <w:spacing w:before="156" w:line="240" w:lineRule="auto"/>
              <w:rPr>
                <w:spacing w:val="0"/>
                <w:lang w:eastAsia="zh-CN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CN"/>
              </w:rPr>
              <w:t>第</w:t>
            </w:r>
            <w:r>
              <w:rPr>
                <w:rFonts w:hAnsi="Century" w:hint="eastAsia"/>
                <w:spacing w:val="-1"/>
                <w:lang w:eastAsia="zh-CN"/>
              </w:rPr>
              <w:t>５</w:t>
            </w:r>
            <w:r w:rsidR="00F56165">
              <w:rPr>
                <w:rFonts w:hAnsi="Century" w:hint="eastAsia"/>
                <w:spacing w:val="-1"/>
              </w:rPr>
              <w:t>９</w:t>
            </w:r>
            <w:r>
              <w:rPr>
                <w:rFonts w:ascii="Century" w:hAnsi="Century" w:hint="eastAsia"/>
                <w:spacing w:val="-1"/>
                <w:lang w:eastAsia="zh-CN"/>
              </w:rPr>
              <w:t>回東京都中学校総合体育大会</w:t>
            </w:r>
          </w:p>
          <w:p w14:paraId="64A4A978" w14:textId="77777777" w:rsidR="003D5713" w:rsidRDefault="003D5713" w:rsidP="003D57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第</w:t>
            </w:r>
            <w:r>
              <w:rPr>
                <w:rFonts w:hAnsi="Century" w:hint="eastAsia"/>
                <w:spacing w:val="-1"/>
              </w:rPr>
              <w:t>６</w:t>
            </w:r>
            <w:r w:rsidR="00F56165">
              <w:rPr>
                <w:rFonts w:hAnsi="Century" w:hint="eastAsia"/>
                <w:spacing w:val="-1"/>
              </w:rPr>
              <w:t>９</w:t>
            </w:r>
            <w:r>
              <w:rPr>
                <w:rFonts w:ascii="Century" w:hAnsi="Century" w:hint="eastAsia"/>
                <w:spacing w:val="-1"/>
              </w:rPr>
              <w:t>回東京都中学校夏季ソフトボール</w:t>
            </w:r>
          </w:p>
          <w:p w14:paraId="1C064BBE" w14:textId="77777777" w:rsidR="003D5713" w:rsidRDefault="003D5713" w:rsidP="003D57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選手権大会兼第</w:t>
            </w:r>
            <w:r w:rsidR="0037794A">
              <w:rPr>
                <w:rFonts w:hAnsi="Century" w:hint="eastAsia"/>
                <w:spacing w:val="-1"/>
              </w:rPr>
              <w:t>４</w:t>
            </w:r>
            <w:r w:rsidR="00F56165">
              <w:rPr>
                <w:rFonts w:hAnsi="Century" w:hint="eastAsia"/>
                <w:spacing w:val="-1"/>
              </w:rPr>
              <w:t>９</w:t>
            </w:r>
            <w:r>
              <w:rPr>
                <w:rFonts w:ascii="Century" w:hAnsi="Century" w:hint="eastAsia"/>
                <w:spacing w:val="-1"/>
              </w:rPr>
              <w:t>回関東中学校ソフト</w:t>
            </w:r>
          </w:p>
          <w:p w14:paraId="3894881F" w14:textId="77777777" w:rsidR="003D5713" w:rsidRDefault="003D5713" w:rsidP="003D57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ボール大会予選会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6EDC5" w14:textId="77777777" w:rsidR="003D5713" w:rsidRDefault="003D5713" w:rsidP="003D5713">
            <w:pPr>
              <w:pStyle w:val="a3"/>
              <w:spacing w:before="156" w:line="240" w:lineRule="auto"/>
              <w:ind w:left="100" w:hangingChars="50" w:hanging="100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TW"/>
              </w:rPr>
              <w:t>江戸川区臨海球技場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C769C" w14:textId="77777777" w:rsidR="003D5713" w:rsidRDefault="003D5713" w:rsidP="003D5713">
            <w:pPr>
              <w:pStyle w:val="a3"/>
              <w:spacing w:before="156" w:line="240" w:lineRule="auto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TW"/>
              </w:rPr>
              <w:t>東京都教育委員会</w:t>
            </w:r>
          </w:p>
          <w:p w14:paraId="6B6F028E" w14:textId="77777777" w:rsidR="003D5713" w:rsidRDefault="003D5713" w:rsidP="003D5713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TW"/>
              </w:rPr>
              <w:t>東京都中学校体育連盟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1F128" w14:textId="77777777" w:rsidR="003D5713" w:rsidRDefault="003D5713" w:rsidP="003D5713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東京都ソフトボール協会</w:t>
            </w:r>
          </w:p>
          <w:p w14:paraId="574D50D7" w14:textId="77777777" w:rsidR="003D5713" w:rsidRDefault="003D5713" w:rsidP="003D57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ナガセケンコー株式会社</w:t>
            </w:r>
          </w:p>
          <w:p w14:paraId="4C23229E" w14:textId="77777777" w:rsidR="003D5713" w:rsidRDefault="003D5713" w:rsidP="003D571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3F16B" w14:textId="77777777" w:rsidR="003D5713" w:rsidRPr="00763DF6" w:rsidRDefault="003D5713" w:rsidP="003D5713">
            <w:pPr>
              <w:pStyle w:val="a3"/>
              <w:spacing w:before="156" w:line="240" w:lineRule="auto"/>
              <w:rPr>
                <w:rFonts w:ascii="Century" w:hAnsi="Century"/>
                <w:spacing w:val="-1"/>
                <w:sz w:val="18"/>
                <w:szCs w:val="18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 w:rsidRPr="00763DF6">
              <w:rPr>
                <w:rFonts w:ascii="Century" w:hAnsi="Century" w:hint="eastAsia"/>
                <w:spacing w:val="-1"/>
                <w:sz w:val="18"/>
                <w:szCs w:val="18"/>
                <w:lang w:eastAsia="zh-CN"/>
              </w:rPr>
              <w:t>７月</w:t>
            </w:r>
            <w:r w:rsidR="00A944AE">
              <w:rPr>
                <w:rFonts w:ascii="Century" w:hAnsi="Century" w:hint="eastAsia"/>
                <w:spacing w:val="-1"/>
                <w:sz w:val="18"/>
                <w:szCs w:val="18"/>
              </w:rPr>
              <w:t>１０</w:t>
            </w:r>
            <w:r w:rsidRPr="00763DF6">
              <w:rPr>
                <w:rFonts w:ascii="Century" w:hAnsi="Century" w:hint="eastAsia"/>
                <w:spacing w:val="-1"/>
                <w:sz w:val="18"/>
                <w:szCs w:val="18"/>
                <w:lang w:eastAsia="zh-CN"/>
              </w:rPr>
              <w:t>日（</w:t>
            </w:r>
            <w:r w:rsidRPr="00763DF6">
              <w:rPr>
                <w:rFonts w:ascii="Century" w:hAnsi="Century" w:hint="eastAsia"/>
                <w:spacing w:val="-1"/>
                <w:sz w:val="18"/>
                <w:szCs w:val="18"/>
              </w:rPr>
              <w:t>金</w:t>
            </w:r>
            <w:r w:rsidRPr="00763DF6">
              <w:rPr>
                <w:rFonts w:ascii="Century" w:hAnsi="Century" w:hint="eastAsia"/>
                <w:spacing w:val="-1"/>
                <w:sz w:val="18"/>
                <w:szCs w:val="18"/>
                <w:lang w:eastAsia="zh-CN"/>
              </w:rPr>
              <w:t>）</w:t>
            </w:r>
          </w:p>
          <w:p w14:paraId="7B8196E5" w14:textId="77777777" w:rsidR="003D5713" w:rsidRDefault="003D5713" w:rsidP="003D5713">
            <w:pPr>
              <w:pStyle w:val="a3"/>
              <w:spacing w:line="240" w:lineRule="auto"/>
              <w:rPr>
                <w:spacing w:val="0"/>
                <w:lang w:eastAsia="zh-CN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CN"/>
              </w:rPr>
              <w:t>ＰＭ３：３０</w:t>
            </w:r>
          </w:p>
          <w:p w14:paraId="3586C74D" w14:textId="77777777" w:rsidR="003D5713" w:rsidRDefault="003D5713" w:rsidP="003D57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CN"/>
              </w:rPr>
              <w:t>神田女学園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98B569" w14:textId="77777777" w:rsidR="003D5713" w:rsidRDefault="003D5713" w:rsidP="003D5713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１チーム</w:t>
            </w:r>
          </w:p>
          <w:p w14:paraId="137427DB" w14:textId="77777777" w:rsidR="003D5713" w:rsidRPr="00DD35BA" w:rsidRDefault="003D5713" w:rsidP="003D5713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DD35BA">
              <w:rPr>
                <w:rFonts w:hAnsi="Century"/>
                <w:spacing w:val="0"/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pacing w:val="-1"/>
                <w:sz w:val="21"/>
                <w:szCs w:val="21"/>
              </w:rPr>
              <w:t>7</w:t>
            </w:r>
            <w:r w:rsidRPr="00DD35BA">
              <w:rPr>
                <w:rFonts w:hAnsi="Century"/>
                <w:spacing w:val="-1"/>
                <w:sz w:val="21"/>
                <w:szCs w:val="21"/>
              </w:rPr>
              <w:t>,000</w:t>
            </w:r>
            <w:r w:rsidRPr="00DD35BA">
              <w:rPr>
                <w:rFonts w:ascii="Century" w:hAnsi="Century" w:hint="eastAsia"/>
                <w:spacing w:val="-1"/>
                <w:sz w:val="21"/>
                <w:szCs w:val="21"/>
              </w:rPr>
              <w:t>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9C490" w14:textId="77777777" w:rsidR="003D5713" w:rsidRDefault="003D5713" w:rsidP="003D5713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ブロック女子</w:t>
            </w:r>
          </w:p>
          <w:p w14:paraId="5F66B781" w14:textId="77777777" w:rsidR="003D5713" w:rsidRDefault="003D5713" w:rsidP="003D57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４８チーム</w:t>
            </w:r>
          </w:p>
        </w:tc>
      </w:tr>
      <w:tr w:rsidR="00FD66EB" w14:paraId="3DCC1547" w14:textId="77777777" w:rsidTr="00F33937">
        <w:trPr>
          <w:trHeight w:hRule="exact" w:val="9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9D8B56" w14:textId="77777777" w:rsidR="00FD66EB" w:rsidRDefault="00FD66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2828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A944AE">
              <w:rPr>
                <w:rFonts w:ascii="Century" w:hAnsi="Century" w:hint="eastAsia"/>
                <w:spacing w:val="-1"/>
              </w:rPr>
              <w:t>１１月　１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2FCC3CB2" w14:textId="77777777" w:rsidR="00FD66EB" w:rsidRPr="008D10B8" w:rsidRDefault="00FD66EB">
            <w:pPr>
              <w:pStyle w:val="a3"/>
              <w:rPr>
                <w:rFonts w:ascii="Century"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CB2F9A">
              <w:rPr>
                <w:rFonts w:ascii="Century" w:hAnsi="Century" w:hint="eastAsia"/>
                <w:spacing w:val="-1"/>
              </w:rPr>
              <w:t xml:space="preserve">　　　　</w:t>
            </w:r>
            <w:r w:rsidR="00A944AE">
              <w:rPr>
                <w:rFonts w:ascii="Century" w:hAnsi="Century" w:hint="eastAsia"/>
                <w:spacing w:val="-1"/>
              </w:rPr>
              <w:t>３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49414FC2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3F46F8">
              <w:rPr>
                <w:rFonts w:ascii="Century" w:hAnsi="Century" w:hint="eastAsia"/>
                <w:spacing w:val="-1"/>
              </w:rPr>
              <w:t xml:space="preserve">　　　</w:t>
            </w:r>
            <w:r w:rsidR="00A944AE">
              <w:rPr>
                <w:rFonts w:ascii="Century" w:hAnsi="Century" w:hint="eastAsia"/>
                <w:spacing w:val="-1"/>
              </w:rPr>
              <w:t xml:space="preserve">　８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DA947" w14:textId="77777777" w:rsidR="00FD66EB" w:rsidRDefault="00FD66EB" w:rsidP="00CB2F9A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AB3C1D">
              <w:rPr>
                <w:rFonts w:ascii="Century" w:hAnsi="Century" w:hint="eastAsia"/>
                <w:spacing w:val="-1"/>
              </w:rPr>
              <w:t>日</w:t>
            </w:r>
          </w:p>
          <w:p w14:paraId="607406E5" w14:textId="77777777" w:rsidR="00FD66EB" w:rsidRDefault="00FD66EB" w:rsidP="00CB2F9A">
            <w:pPr>
              <w:pStyle w:val="a3"/>
              <w:ind w:left="100" w:hangingChars="50" w:hanging="100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A944AE">
              <w:rPr>
                <w:rFonts w:hAnsi="Century" w:hint="eastAsia"/>
                <w:spacing w:val="0"/>
              </w:rPr>
              <w:t>祝</w:t>
            </w:r>
            <w:r w:rsidR="003F46F8"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973EE" w14:textId="77777777" w:rsidR="00FD66EB" w:rsidRPr="00DD3F0E" w:rsidRDefault="00FD66EB" w:rsidP="00F33937">
            <w:pPr>
              <w:pStyle w:val="a3"/>
              <w:spacing w:before="156" w:line="240" w:lineRule="auto"/>
              <w:rPr>
                <w:rFonts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第</w:t>
            </w:r>
            <w:r w:rsidR="003F46F8">
              <w:rPr>
                <w:rFonts w:hAnsi="Century" w:hint="eastAsia"/>
                <w:spacing w:val="-1"/>
              </w:rPr>
              <w:t>６</w:t>
            </w:r>
            <w:r w:rsidR="00F56165">
              <w:rPr>
                <w:rFonts w:hAnsi="Century" w:hint="eastAsia"/>
                <w:spacing w:val="-1"/>
              </w:rPr>
              <w:t>９</w:t>
            </w:r>
            <w:r>
              <w:rPr>
                <w:rFonts w:ascii="Century" w:hAnsi="Century" w:hint="eastAsia"/>
                <w:spacing w:val="-1"/>
              </w:rPr>
              <w:t>回東京都中学校秋季新人</w:t>
            </w:r>
          </w:p>
          <w:p w14:paraId="5D214B26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 xml:space="preserve">　　　　　　　　ソフトボール大会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CDAE7" w14:textId="77777777" w:rsidR="00FD66EB" w:rsidRDefault="00FD66EB" w:rsidP="00F33937">
            <w:pPr>
              <w:pStyle w:val="a3"/>
              <w:spacing w:before="156" w:line="240" w:lineRule="auto"/>
              <w:ind w:left="100" w:hangingChars="50" w:hanging="100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18039A">
              <w:rPr>
                <w:rFonts w:ascii="Century" w:hAnsi="Century" w:hint="eastAsia"/>
                <w:spacing w:val="-1"/>
              </w:rPr>
              <w:t>練馬区立上石神井</w:t>
            </w:r>
            <w:r w:rsidR="00313BFE">
              <w:rPr>
                <w:rFonts w:ascii="Century" w:hAnsi="Century" w:hint="eastAsia"/>
                <w:spacing w:val="-1"/>
              </w:rPr>
              <w:t>中学校</w:t>
            </w:r>
            <w:r w:rsidR="00BD1CD9">
              <w:rPr>
                <w:rFonts w:hint="eastAsia"/>
                <w:spacing w:val="0"/>
              </w:rPr>
              <w:t xml:space="preserve">  </w:t>
            </w:r>
            <w:r>
              <w:rPr>
                <w:rFonts w:ascii="Century" w:hAnsi="Century" w:hint="eastAsia"/>
                <w:spacing w:val="-1"/>
              </w:rPr>
              <w:t>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6B18C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TW"/>
              </w:rPr>
              <w:t>東京都中学校体育連盟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63BB3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東京都ソフトボール協会</w:t>
            </w:r>
          </w:p>
          <w:p w14:paraId="48AD14D3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ナガセケンコー株式会社</w:t>
            </w:r>
          </w:p>
          <w:p w14:paraId="3304B17A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97275" w14:textId="77777777" w:rsidR="00FD66EB" w:rsidRPr="00763DF6" w:rsidRDefault="00FD66EB" w:rsidP="00F33937">
            <w:pPr>
              <w:pStyle w:val="a3"/>
              <w:spacing w:before="156" w:line="240" w:lineRule="auto"/>
              <w:rPr>
                <w:spacing w:val="0"/>
                <w:sz w:val="18"/>
                <w:szCs w:val="18"/>
                <w:lang w:eastAsia="zh-CN"/>
              </w:rPr>
            </w:pPr>
            <w:r w:rsidRPr="00763DF6">
              <w:rPr>
                <w:rFonts w:hAnsi="Century"/>
                <w:spacing w:val="0"/>
                <w:sz w:val="18"/>
                <w:szCs w:val="18"/>
                <w:lang w:eastAsia="zh-CN"/>
              </w:rPr>
              <w:t xml:space="preserve"> </w:t>
            </w:r>
            <w:r w:rsidR="00763DF6" w:rsidRPr="00763DF6">
              <w:rPr>
                <w:rFonts w:ascii="Century" w:hAnsi="Century" w:hint="eastAsia"/>
                <w:spacing w:val="-1"/>
                <w:sz w:val="18"/>
                <w:szCs w:val="18"/>
              </w:rPr>
              <w:t>１０</w:t>
            </w:r>
            <w:r w:rsidR="00F91C89" w:rsidRPr="00763DF6">
              <w:rPr>
                <w:rFonts w:ascii="Century" w:hAnsi="Century" w:hint="eastAsia"/>
                <w:spacing w:val="-1"/>
                <w:sz w:val="18"/>
                <w:szCs w:val="18"/>
                <w:lang w:eastAsia="zh-CN"/>
              </w:rPr>
              <w:t>月</w:t>
            </w:r>
            <w:r w:rsidR="00A944AE">
              <w:rPr>
                <w:rFonts w:ascii="Century" w:hAnsi="Century" w:hint="eastAsia"/>
                <w:spacing w:val="-1"/>
                <w:sz w:val="18"/>
                <w:szCs w:val="18"/>
              </w:rPr>
              <w:t>２３</w:t>
            </w:r>
            <w:r w:rsidR="00D85865" w:rsidRPr="00763DF6">
              <w:rPr>
                <w:rFonts w:ascii="Century" w:hAnsi="Century" w:hint="eastAsia"/>
                <w:spacing w:val="-1"/>
                <w:sz w:val="18"/>
                <w:szCs w:val="18"/>
                <w:lang w:eastAsia="zh-CN"/>
              </w:rPr>
              <w:t>日（</w:t>
            </w:r>
            <w:r w:rsidR="0037794A">
              <w:rPr>
                <w:rFonts w:ascii="Century" w:hAnsi="Century" w:hint="eastAsia"/>
                <w:spacing w:val="-1"/>
                <w:sz w:val="18"/>
                <w:szCs w:val="18"/>
              </w:rPr>
              <w:t>金</w:t>
            </w:r>
            <w:r w:rsidRPr="00763DF6">
              <w:rPr>
                <w:rFonts w:ascii="Century" w:hAnsi="Century" w:hint="eastAsia"/>
                <w:spacing w:val="-1"/>
                <w:sz w:val="18"/>
                <w:szCs w:val="18"/>
                <w:lang w:eastAsia="zh-CN"/>
              </w:rPr>
              <w:t>）</w:t>
            </w:r>
          </w:p>
          <w:p w14:paraId="2948C3E1" w14:textId="77777777" w:rsidR="00FD66EB" w:rsidRDefault="00FD66EB" w:rsidP="00F33937">
            <w:pPr>
              <w:pStyle w:val="a3"/>
              <w:spacing w:line="240" w:lineRule="auto"/>
              <w:rPr>
                <w:spacing w:val="0"/>
                <w:lang w:eastAsia="zh-CN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CN"/>
              </w:rPr>
              <w:t>ＰＭ３：３０</w:t>
            </w:r>
          </w:p>
          <w:p w14:paraId="678F4C41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 w:rsidR="00CB61AD">
              <w:rPr>
                <w:rFonts w:hint="eastAsia"/>
                <w:spacing w:val="-1"/>
                <w:lang w:eastAsia="zh-CN"/>
              </w:rPr>
              <w:t>神田女学園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D3852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１チーム</w:t>
            </w:r>
          </w:p>
          <w:p w14:paraId="1C169269" w14:textId="77777777" w:rsidR="00FD66EB" w:rsidRPr="00DD35BA" w:rsidRDefault="00FD66EB" w:rsidP="00F3393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5B38E3">
              <w:rPr>
                <w:rFonts w:hAnsi="Century" w:hint="eastAsia"/>
                <w:spacing w:val="-1"/>
                <w:sz w:val="21"/>
                <w:szCs w:val="21"/>
              </w:rPr>
              <w:t>7</w:t>
            </w:r>
            <w:r w:rsidRPr="00DD35BA">
              <w:rPr>
                <w:rFonts w:hAnsi="Century"/>
                <w:spacing w:val="-1"/>
                <w:sz w:val="21"/>
                <w:szCs w:val="21"/>
              </w:rPr>
              <w:t>,000</w:t>
            </w:r>
            <w:r w:rsidRPr="00DD35BA">
              <w:rPr>
                <w:rFonts w:ascii="Century" w:hAnsi="Century" w:hint="eastAsia"/>
                <w:spacing w:val="-1"/>
                <w:sz w:val="21"/>
                <w:szCs w:val="21"/>
              </w:rPr>
              <w:t>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B79EC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ブロック女子</w:t>
            </w:r>
          </w:p>
          <w:p w14:paraId="528119EA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３２チーム</w:t>
            </w:r>
          </w:p>
        </w:tc>
      </w:tr>
      <w:tr w:rsidR="00FD66EB" w14:paraId="074FD3F3" w14:textId="77777777" w:rsidTr="00F33937">
        <w:trPr>
          <w:trHeight w:hRule="exact" w:val="764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591484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</w:p>
          <w:p w14:paraId="4974EFFB" w14:textId="77777777" w:rsidR="00FD66EB" w:rsidRDefault="00FD66EB" w:rsidP="009C2B1B">
            <w:pPr>
              <w:pStyle w:val="a3"/>
              <w:ind w:firstLineChars="50" w:firstLine="99"/>
              <w:rPr>
                <w:spacing w:val="0"/>
              </w:rPr>
            </w:pPr>
            <w:r>
              <w:rPr>
                <w:rFonts w:ascii="Century" w:hAnsi="Century" w:hint="eastAsia"/>
                <w:spacing w:val="-1"/>
              </w:rPr>
              <w:t>講</w:t>
            </w:r>
          </w:p>
          <w:p w14:paraId="26275CD5" w14:textId="77777777" w:rsidR="00FD66EB" w:rsidRDefault="00FD66EB">
            <w:pPr>
              <w:pStyle w:val="a3"/>
              <w:rPr>
                <w:spacing w:val="0"/>
              </w:rPr>
            </w:pPr>
          </w:p>
          <w:p w14:paraId="4F211964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習</w:t>
            </w:r>
          </w:p>
          <w:p w14:paraId="43D7EC24" w14:textId="77777777" w:rsidR="00FD66EB" w:rsidRDefault="00FD66EB">
            <w:pPr>
              <w:pStyle w:val="a3"/>
              <w:rPr>
                <w:spacing w:val="0"/>
              </w:rPr>
            </w:pPr>
          </w:p>
          <w:p w14:paraId="4D8B009C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会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5136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A944AE">
              <w:rPr>
                <w:rFonts w:ascii="Century" w:hAnsi="Century" w:hint="eastAsia"/>
                <w:spacing w:val="-1"/>
              </w:rPr>
              <w:t xml:space="preserve">　４月１７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F7E13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4899A" w14:textId="77777777" w:rsidR="00FD66EB" w:rsidRDefault="00FD66EB" w:rsidP="00F33937">
            <w:pPr>
              <w:pStyle w:val="a3"/>
              <w:spacing w:before="156" w:line="240" w:lineRule="auto"/>
              <w:ind w:left="200" w:hangingChars="100" w:hanging="200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3F46F8">
              <w:rPr>
                <w:rFonts w:hAnsi="Century" w:hint="eastAsia"/>
                <w:spacing w:val="-1"/>
              </w:rPr>
              <w:t>２０</w:t>
            </w:r>
            <w:r w:rsidR="00F56165">
              <w:rPr>
                <w:rFonts w:hAnsi="Century" w:hint="eastAsia"/>
                <w:spacing w:val="-1"/>
              </w:rPr>
              <w:t>２０</w:t>
            </w:r>
            <w:r>
              <w:rPr>
                <w:rFonts w:ascii="Century" w:hAnsi="Century" w:hint="eastAsia"/>
                <w:spacing w:val="-1"/>
              </w:rPr>
              <w:t>年オフィシャルルール</w:t>
            </w:r>
            <w:r w:rsidR="003F46F8">
              <w:rPr>
                <w:rFonts w:ascii="Century" w:hAnsi="Century" w:hint="eastAsia"/>
                <w:spacing w:val="-1"/>
              </w:rPr>
              <w:t xml:space="preserve">　　　　</w:t>
            </w:r>
            <w:r>
              <w:rPr>
                <w:rFonts w:ascii="Century" w:hAnsi="Century" w:hint="eastAsia"/>
                <w:spacing w:val="-1"/>
              </w:rPr>
              <w:t>伝達講習会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FA599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DC6834">
              <w:rPr>
                <w:rFonts w:ascii="Century" w:hAnsi="Century" w:hint="eastAsia"/>
                <w:spacing w:val="-1"/>
              </w:rPr>
              <w:t>神田女学園</w:t>
            </w:r>
            <w:r>
              <w:rPr>
                <w:rFonts w:ascii="Century" w:hAnsi="Century" w:hint="eastAsia"/>
                <w:spacing w:val="-1"/>
              </w:rPr>
              <w:t>中学校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0B173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東京都中学校体育連盟</w:t>
            </w:r>
          </w:p>
          <w:p w14:paraId="548484EF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ソフトボ－ル部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C9DE9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2F2B9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67F71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  <w:lang w:eastAsia="zh-C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E402E5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  <w:lang w:eastAsia="zh-CN"/>
              </w:rPr>
            </w:pPr>
          </w:p>
        </w:tc>
      </w:tr>
      <w:tr w:rsidR="00FD66EB" w14:paraId="0BC5DE29" w14:textId="77777777" w:rsidTr="00F33937">
        <w:trPr>
          <w:trHeight w:hRule="exact" w:val="77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82D311" w14:textId="77777777" w:rsidR="00FD66EB" w:rsidRDefault="00FD66EB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F915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 w:rsidR="00A944AE">
              <w:rPr>
                <w:rFonts w:ascii="Century" w:hAnsi="Century" w:hint="eastAsia"/>
                <w:spacing w:val="-1"/>
              </w:rPr>
              <w:t>１２月１３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B8687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D32CDD"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4B219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ソフトボール技術向上講習会</w:t>
            </w:r>
          </w:p>
          <w:p w14:paraId="06E146BF" w14:textId="77777777" w:rsidR="00FD66EB" w:rsidRPr="0037794A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187BCA">
              <w:rPr>
                <w:rFonts w:ascii="Century" w:hAnsi="Century" w:hint="eastAsia"/>
                <w:spacing w:val="-1"/>
              </w:rPr>
              <w:t>講師：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3C2D0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学習院女子中等</w:t>
            </w:r>
            <w:r w:rsidR="004B0CF0">
              <w:rPr>
                <w:rFonts w:ascii="Century" w:hAnsi="Century" w:hint="eastAsia"/>
                <w:spacing w:val="-1"/>
              </w:rPr>
              <w:t>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56C99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東京都中学校体育連盟</w:t>
            </w:r>
          </w:p>
          <w:p w14:paraId="5593E48D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ソフトボ－ル部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3CD31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ナガセケンコー株式会社</w:t>
            </w:r>
          </w:p>
          <w:p w14:paraId="7DD38DB7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0992C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0F1D8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AC28A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</w:p>
        </w:tc>
      </w:tr>
      <w:tr w:rsidR="00FD66EB" w14:paraId="6C106A76" w14:textId="77777777" w:rsidTr="00F33937">
        <w:trPr>
          <w:trHeight w:hRule="exact" w:val="70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E87CF2" w14:textId="77777777" w:rsidR="00FD66EB" w:rsidRDefault="00FD66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36A4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18039A">
              <w:rPr>
                <w:rFonts w:ascii="Century" w:hAnsi="Century" w:hint="eastAsia"/>
                <w:spacing w:val="-1"/>
              </w:rPr>
              <w:t xml:space="preserve">　１月　９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66530C8A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117B59">
              <w:rPr>
                <w:rFonts w:ascii="Century" w:hAnsi="Century" w:hint="eastAsia"/>
                <w:spacing w:val="-1"/>
              </w:rPr>
              <w:t xml:space="preserve">　　　</w:t>
            </w:r>
            <w:r w:rsidR="0018039A">
              <w:rPr>
                <w:rFonts w:ascii="Century" w:hAnsi="Century" w:hint="eastAsia"/>
                <w:spacing w:val="-1"/>
              </w:rPr>
              <w:t>１０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4F79B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土</w:t>
            </w:r>
          </w:p>
          <w:p w14:paraId="0E6BB740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1BFBB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ソフトボール指導者研修会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54C97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6C5AA6">
              <w:rPr>
                <w:rFonts w:ascii="Century" w:hAnsi="Century" w:hint="eastAsia"/>
                <w:spacing w:val="-1"/>
              </w:rPr>
              <w:t>山梨県石和温泉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806A9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東京都中学校体育連盟</w:t>
            </w:r>
          </w:p>
          <w:p w14:paraId="0C045804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ソフトボ－ル部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14408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ナガセケンコー株式会社</w:t>
            </w:r>
          </w:p>
          <w:p w14:paraId="348BB1B0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C6B0D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3C1D1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F3E93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</w:p>
        </w:tc>
      </w:tr>
      <w:tr w:rsidR="00FD66EB" w14:paraId="0DCC6245" w14:textId="77777777" w:rsidTr="00F33937">
        <w:trPr>
          <w:trHeight w:hRule="exact" w:val="128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D121A2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関</w:t>
            </w:r>
          </w:p>
          <w:p w14:paraId="0E042BEE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東</w:t>
            </w:r>
          </w:p>
          <w:p w14:paraId="51160866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大</w:t>
            </w:r>
          </w:p>
          <w:p w14:paraId="554D2112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会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9E96" w14:textId="77777777" w:rsidR="00FD66EB" w:rsidRDefault="00FD66EB" w:rsidP="003F46F8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C27526">
              <w:rPr>
                <w:rFonts w:ascii="Century" w:hAnsi="Century" w:hint="eastAsia"/>
                <w:spacing w:val="-1"/>
              </w:rPr>
              <w:t xml:space="preserve">　８月　７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4BA29B4F" w14:textId="77777777" w:rsidR="00D32CDD" w:rsidRDefault="00FD66EB" w:rsidP="00D32CDD">
            <w:pPr>
              <w:pStyle w:val="a3"/>
              <w:ind w:left="800" w:hangingChars="400" w:hanging="800"/>
              <w:rPr>
                <w:rFonts w:ascii="Century"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D32CDD">
              <w:rPr>
                <w:rFonts w:ascii="Century" w:hAnsi="Century" w:hint="eastAsia"/>
                <w:spacing w:val="-1"/>
              </w:rPr>
              <w:t xml:space="preserve">　　</w:t>
            </w:r>
            <w:r w:rsidR="00D32CDD">
              <w:rPr>
                <w:rFonts w:ascii="Century" w:hAnsi="Century" w:hint="eastAsia"/>
                <w:spacing w:val="-1"/>
              </w:rPr>
              <w:t xml:space="preserve">  </w:t>
            </w:r>
            <w:r w:rsidR="00D32CDD">
              <w:rPr>
                <w:rFonts w:ascii="Century" w:hAnsi="Century" w:hint="eastAsia"/>
                <w:spacing w:val="-1"/>
              </w:rPr>
              <w:t xml:space="preserve">　</w:t>
            </w:r>
            <w:r w:rsidR="00C27526">
              <w:rPr>
                <w:rFonts w:ascii="Century" w:hAnsi="Century" w:hint="eastAsia"/>
                <w:spacing w:val="-1"/>
              </w:rPr>
              <w:t>８</w:t>
            </w:r>
            <w:r w:rsidR="00D32CDD">
              <w:rPr>
                <w:rFonts w:ascii="Century" w:hAnsi="Century" w:hint="eastAsia"/>
                <w:spacing w:val="-1"/>
              </w:rPr>
              <w:t>日</w:t>
            </w:r>
          </w:p>
          <w:p w14:paraId="382D1618" w14:textId="77777777" w:rsidR="00FD66EB" w:rsidRDefault="00C27526" w:rsidP="00D32CDD">
            <w:pPr>
              <w:pStyle w:val="a3"/>
              <w:ind w:leftChars="376" w:left="790" w:firstLineChars="50" w:firstLine="99"/>
              <w:rPr>
                <w:spacing w:val="0"/>
              </w:rPr>
            </w:pPr>
            <w:r>
              <w:rPr>
                <w:rFonts w:ascii="Century" w:hAnsi="Century" w:hint="eastAsia"/>
                <w:spacing w:val="-1"/>
              </w:rPr>
              <w:t>９</w:t>
            </w:r>
            <w:r w:rsidR="00FD66EB"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55BE1" w14:textId="77777777" w:rsidR="00FD66EB" w:rsidRPr="00651745" w:rsidRDefault="00C27526" w:rsidP="0037794A">
            <w:pPr>
              <w:pStyle w:val="a3"/>
              <w:spacing w:before="156"/>
              <w:ind w:leftChars="50" w:left="105"/>
              <w:rPr>
                <w:rFonts w:ascii="Century" w:hAnsi="Century"/>
                <w:spacing w:val="-1"/>
              </w:rPr>
            </w:pPr>
            <w:r>
              <w:rPr>
                <w:rFonts w:ascii="Century" w:hAnsi="Century" w:hint="eastAsia"/>
                <w:spacing w:val="-1"/>
              </w:rPr>
              <w:t>金土日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29351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第</w:t>
            </w:r>
            <w:r w:rsidR="003F46F8">
              <w:rPr>
                <w:rFonts w:hAnsi="Century" w:hint="eastAsia"/>
                <w:spacing w:val="-1"/>
              </w:rPr>
              <w:t>４</w:t>
            </w:r>
            <w:r w:rsidR="004A7FC5">
              <w:rPr>
                <w:rFonts w:hAnsi="Century" w:hint="eastAsia"/>
                <w:spacing w:val="-1"/>
              </w:rPr>
              <w:t>８</w:t>
            </w:r>
            <w:r>
              <w:rPr>
                <w:rFonts w:ascii="Century" w:hAnsi="Century" w:hint="eastAsia"/>
                <w:spacing w:val="-1"/>
              </w:rPr>
              <w:t>回関東中学校ソフトボール大会</w:t>
            </w:r>
          </w:p>
          <w:p w14:paraId="0E2A5655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兼</w:t>
            </w:r>
          </w:p>
          <w:p w14:paraId="093EAE6F" w14:textId="77777777" w:rsidR="00FD66EB" w:rsidRPr="0023484E" w:rsidRDefault="00FD66EB" w:rsidP="00F33937">
            <w:pPr>
              <w:pStyle w:val="a3"/>
              <w:spacing w:line="240" w:lineRule="auto"/>
              <w:rPr>
                <w:rFonts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第</w:t>
            </w:r>
            <w:r w:rsidR="00CB2F9A">
              <w:rPr>
                <w:rFonts w:hAnsi="Century" w:hint="eastAsia"/>
                <w:spacing w:val="-1"/>
              </w:rPr>
              <w:t>４</w:t>
            </w:r>
            <w:r w:rsidR="00F56165">
              <w:rPr>
                <w:rFonts w:hAnsi="Century" w:hint="eastAsia"/>
                <w:spacing w:val="-1"/>
              </w:rPr>
              <w:t>２</w:t>
            </w:r>
            <w:r>
              <w:rPr>
                <w:rFonts w:ascii="Century" w:hAnsi="Century" w:hint="eastAsia"/>
                <w:spacing w:val="-1"/>
              </w:rPr>
              <w:t>回全国中学校ソフトボール大会</w:t>
            </w:r>
          </w:p>
          <w:p w14:paraId="44B68A9A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予選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00B37" w14:textId="77777777" w:rsidR="00FD66EB" w:rsidRPr="005B7A72" w:rsidRDefault="00FD66EB" w:rsidP="005B7A72">
            <w:pPr>
              <w:pStyle w:val="a3"/>
              <w:spacing w:before="156" w:line="240" w:lineRule="auto"/>
              <w:ind w:left="100" w:hangingChars="50" w:hanging="100"/>
              <w:rPr>
                <w:rFonts w:hAnsi="Century"/>
                <w:spacing w:val="0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 w:rsidR="00C27526">
              <w:rPr>
                <w:rFonts w:hAnsi="Century" w:hint="eastAsia"/>
                <w:spacing w:val="0"/>
              </w:rPr>
              <w:t>栃木県那須塩原</w:t>
            </w:r>
            <w:r w:rsidR="00B66112">
              <w:rPr>
                <w:rFonts w:hAnsi="Century" w:hint="eastAsia"/>
                <w:spacing w:val="0"/>
              </w:rPr>
              <w:t>市</w:t>
            </w:r>
            <w:r w:rsidR="005B7A72">
              <w:rPr>
                <w:rFonts w:hAnsi="Century" w:hint="eastAsia"/>
                <w:spacing w:val="0"/>
              </w:rPr>
              <w:t>にしなすの</w:t>
            </w:r>
            <w:r w:rsidR="00C27526">
              <w:rPr>
                <w:rFonts w:hAnsi="Century" w:hint="eastAsia"/>
                <w:spacing w:val="0"/>
              </w:rPr>
              <w:t>運動公園、三島体育センター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B0B94" w14:textId="77777777" w:rsidR="00FD66EB" w:rsidRPr="00131330" w:rsidRDefault="00FD66EB" w:rsidP="00F33937">
            <w:pPr>
              <w:pStyle w:val="a3"/>
              <w:spacing w:before="156" w:line="240" w:lineRule="auto"/>
              <w:ind w:left="100" w:hangingChars="50" w:hanging="100"/>
              <w:rPr>
                <w:rFonts w:ascii="Century" w:hAnsi="Century"/>
                <w:spacing w:val="-1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関東中学校体育連</w:t>
            </w:r>
            <w:r w:rsidR="00131330">
              <w:rPr>
                <w:rFonts w:ascii="Century" w:hAnsi="Century" w:hint="eastAsia"/>
                <w:spacing w:val="-1"/>
              </w:rPr>
              <w:t>盟</w:t>
            </w:r>
            <w:r w:rsidR="00BD1CD9">
              <w:rPr>
                <w:rFonts w:ascii="Century" w:hAnsi="Century" w:hint="eastAsia"/>
                <w:spacing w:val="-1"/>
              </w:rPr>
              <w:t xml:space="preserve">  </w:t>
            </w:r>
            <w:r>
              <w:rPr>
                <w:rFonts w:ascii="Century" w:hAnsi="Century" w:hint="eastAsia"/>
                <w:spacing w:val="-1"/>
              </w:rPr>
              <w:t>関東ソフトボール協会</w:t>
            </w:r>
          </w:p>
          <w:p w14:paraId="6C281B5B" w14:textId="77777777" w:rsidR="00FD66EB" w:rsidRDefault="00FD66EB" w:rsidP="00F33937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 w:rsidR="003347C1">
              <w:rPr>
                <w:rFonts w:ascii="Century" w:hAnsi="Century" w:hint="eastAsia"/>
                <w:spacing w:val="-1"/>
              </w:rPr>
              <w:t>栃木</w:t>
            </w:r>
            <w:r w:rsidR="003F46F8">
              <w:rPr>
                <w:rFonts w:ascii="Century" w:hAnsi="Century" w:hint="eastAsia"/>
                <w:spacing w:val="-1"/>
                <w:lang w:eastAsia="zh-TW"/>
              </w:rPr>
              <w:t>県</w:t>
            </w:r>
            <w:r>
              <w:rPr>
                <w:rFonts w:ascii="Century" w:hAnsi="Century" w:hint="eastAsia"/>
                <w:spacing w:val="-1"/>
                <w:lang w:eastAsia="zh-TW"/>
              </w:rPr>
              <w:t>教育委員会</w:t>
            </w:r>
          </w:p>
          <w:p w14:paraId="59AE7628" w14:textId="77777777" w:rsidR="00FD66EB" w:rsidRDefault="00FD66EB" w:rsidP="00F33937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 w:rsidR="004C7E44">
              <w:rPr>
                <w:rFonts w:hAnsi="Century" w:hint="eastAsia"/>
                <w:spacing w:val="0"/>
              </w:rPr>
              <w:t>市</w:t>
            </w:r>
            <w:r>
              <w:rPr>
                <w:rFonts w:ascii="Century" w:hAnsi="Century" w:hint="eastAsia"/>
                <w:spacing w:val="-1"/>
                <w:lang w:eastAsia="zh-TW"/>
              </w:rPr>
              <w:t>教育委員会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F7BF5D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 w:rsidR="00C27526">
              <w:rPr>
                <w:rFonts w:ascii="Century" w:hAnsi="Century" w:hint="eastAsia"/>
                <w:spacing w:val="-1"/>
              </w:rPr>
              <w:t>栃木</w:t>
            </w:r>
            <w:r w:rsidR="00117B59">
              <w:rPr>
                <w:rFonts w:ascii="Century" w:hAnsi="Century" w:hint="eastAsia"/>
                <w:spacing w:val="-1"/>
              </w:rPr>
              <w:t>県</w:t>
            </w:r>
            <w:r>
              <w:rPr>
                <w:rFonts w:ascii="Century" w:hAnsi="Century" w:hint="eastAsia"/>
                <w:spacing w:val="-1"/>
              </w:rPr>
              <w:t>中学校長会</w:t>
            </w:r>
          </w:p>
          <w:p w14:paraId="7F751CA9" w14:textId="77777777" w:rsidR="00E21E29" w:rsidRDefault="004C7E44" w:rsidP="00F33937">
            <w:pPr>
              <w:pStyle w:val="a3"/>
              <w:spacing w:line="240" w:lineRule="auto"/>
              <w:ind w:left="100" w:hangingChars="50" w:hanging="100"/>
              <w:rPr>
                <w:rFonts w:hAnsi="Century"/>
                <w:spacing w:val="0"/>
              </w:rPr>
            </w:pPr>
            <w:r>
              <w:rPr>
                <w:rFonts w:hAnsi="Century" w:hint="eastAsia"/>
                <w:spacing w:val="0"/>
              </w:rPr>
              <w:t>（公財）</w:t>
            </w:r>
            <w:r w:rsidR="00C27526">
              <w:rPr>
                <w:rFonts w:hAnsi="Century" w:hint="eastAsia"/>
                <w:spacing w:val="0"/>
              </w:rPr>
              <w:t>栃木</w:t>
            </w:r>
            <w:r w:rsidR="00E21E29">
              <w:rPr>
                <w:rFonts w:hAnsi="Century" w:hint="eastAsia"/>
                <w:spacing w:val="0"/>
              </w:rPr>
              <w:t>県スポーツ</w:t>
            </w:r>
            <w:r w:rsidR="00A927F8">
              <w:rPr>
                <w:rFonts w:hAnsi="Century" w:hint="eastAsia"/>
                <w:spacing w:val="0"/>
              </w:rPr>
              <w:t>協</w:t>
            </w:r>
          </w:p>
          <w:p w14:paraId="4AD98358" w14:textId="77777777" w:rsidR="00E21E29" w:rsidRDefault="00C27526" w:rsidP="00F33937">
            <w:pPr>
              <w:pStyle w:val="a3"/>
              <w:spacing w:line="240" w:lineRule="auto"/>
              <w:ind w:leftChars="50" w:left="105"/>
              <w:rPr>
                <w:rFonts w:hAnsi="Century"/>
                <w:spacing w:val="0"/>
              </w:rPr>
            </w:pPr>
            <w:r>
              <w:rPr>
                <w:rFonts w:hAnsi="Century" w:hint="eastAsia"/>
                <w:spacing w:val="0"/>
              </w:rPr>
              <w:t>会、栃木</w:t>
            </w:r>
            <w:r w:rsidR="00CB61AD">
              <w:rPr>
                <w:rFonts w:hAnsi="Century" w:hint="eastAsia"/>
                <w:spacing w:val="0"/>
              </w:rPr>
              <w:t>県ソフトボール</w:t>
            </w:r>
          </w:p>
          <w:p w14:paraId="15909BDE" w14:textId="77777777" w:rsidR="00FD66EB" w:rsidRPr="00E21E29" w:rsidRDefault="00CB61AD" w:rsidP="00F33937">
            <w:pPr>
              <w:pStyle w:val="a3"/>
              <w:spacing w:line="240" w:lineRule="auto"/>
              <w:ind w:leftChars="50" w:left="105"/>
              <w:rPr>
                <w:rFonts w:hAnsi="Century"/>
                <w:spacing w:val="0"/>
              </w:rPr>
            </w:pPr>
            <w:r>
              <w:rPr>
                <w:rFonts w:hAnsi="Century" w:hint="eastAsia"/>
                <w:spacing w:val="0"/>
              </w:rPr>
              <w:t>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83F68" w14:textId="77777777" w:rsidR="00FD66EB" w:rsidRPr="00763DF6" w:rsidRDefault="00FD66EB" w:rsidP="00F33937">
            <w:pPr>
              <w:pStyle w:val="a3"/>
              <w:spacing w:before="156" w:line="240" w:lineRule="auto"/>
              <w:rPr>
                <w:rFonts w:ascii="Century" w:hAnsi="Century"/>
                <w:spacing w:val="-1"/>
                <w:sz w:val="18"/>
                <w:szCs w:val="18"/>
              </w:rPr>
            </w:pPr>
            <w:r w:rsidRPr="00763DF6">
              <w:rPr>
                <w:rFonts w:hAnsi="Century"/>
                <w:spacing w:val="0"/>
                <w:sz w:val="18"/>
                <w:szCs w:val="18"/>
                <w:lang w:eastAsia="zh-TW"/>
              </w:rPr>
              <w:t xml:space="preserve"> </w:t>
            </w:r>
            <w:r w:rsidR="00AB3C1D">
              <w:rPr>
                <w:rFonts w:ascii="Century" w:hAnsi="Century" w:hint="eastAsia"/>
                <w:spacing w:val="-1"/>
                <w:sz w:val="18"/>
                <w:szCs w:val="18"/>
              </w:rPr>
              <w:t>７月３１日（</w:t>
            </w:r>
            <w:r w:rsidR="00C27526">
              <w:rPr>
                <w:rFonts w:ascii="Century" w:hAnsi="Century" w:hint="eastAsia"/>
                <w:spacing w:val="-1"/>
                <w:sz w:val="18"/>
                <w:szCs w:val="18"/>
              </w:rPr>
              <w:t>金</w:t>
            </w:r>
            <w:r w:rsidRPr="00763DF6">
              <w:rPr>
                <w:rFonts w:ascii="Century" w:hAnsi="Century" w:hint="eastAsia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5559F" w14:textId="77777777" w:rsidR="00FD66EB" w:rsidRPr="00813973" w:rsidRDefault="000657D8" w:rsidP="00F33937">
            <w:pPr>
              <w:pStyle w:val="a3"/>
              <w:spacing w:before="156" w:line="240" w:lineRule="auto"/>
              <w:ind w:leftChars="48" w:left="101"/>
              <w:rPr>
                <w:spacing w:val="0"/>
              </w:rPr>
            </w:pPr>
            <w:r>
              <w:rPr>
                <w:rFonts w:hint="eastAsia"/>
              </w:rPr>
              <w:t>選手１人</w:t>
            </w:r>
            <w:r w:rsidR="00ED2F6B">
              <w:rPr>
                <w:rFonts w:hint="eastAsia"/>
              </w:rPr>
              <w:t xml:space="preserve"> </w:t>
            </w:r>
            <w:r w:rsidR="009276A3">
              <w:rPr>
                <w:rFonts w:hAnsi="Century" w:hint="eastAsia"/>
                <w:spacing w:val="0"/>
                <w:sz w:val="21"/>
                <w:szCs w:val="21"/>
              </w:rPr>
              <w:t>2,0</w:t>
            </w:r>
            <w:r w:rsidR="00813973" w:rsidRPr="00DD35BA">
              <w:rPr>
                <w:rFonts w:hAnsi="Century" w:hint="eastAsia"/>
                <w:spacing w:val="0"/>
                <w:sz w:val="21"/>
                <w:szCs w:val="21"/>
              </w:rPr>
              <w:t>00円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26A43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東京代表</w:t>
            </w:r>
          </w:p>
          <w:p w14:paraId="20035A58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男子１チーム</w:t>
            </w:r>
          </w:p>
          <w:p w14:paraId="3BAD98D1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女子２チーム</w:t>
            </w:r>
          </w:p>
        </w:tc>
      </w:tr>
      <w:tr w:rsidR="00FD66EB" w14:paraId="2B96C081" w14:textId="77777777" w:rsidTr="00F33937">
        <w:trPr>
          <w:trHeight w:hRule="exact" w:val="15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74E2AA75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全</w:t>
            </w:r>
          </w:p>
          <w:p w14:paraId="36B24FF4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国</w:t>
            </w:r>
          </w:p>
          <w:p w14:paraId="71B20A72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大</w:t>
            </w:r>
          </w:p>
          <w:p w14:paraId="5647AA34" w14:textId="77777777" w:rsidR="00FD66EB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会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597139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A927F8">
              <w:rPr>
                <w:rFonts w:ascii="Century" w:hAnsi="Century" w:hint="eastAsia"/>
                <w:spacing w:val="-1"/>
              </w:rPr>
              <w:t xml:space="preserve">　８月１７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00595381" w14:textId="77777777" w:rsidR="0098059E" w:rsidRDefault="00FD66EB">
            <w:pPr>
              <w:pStyle w:val="a3"/>
              <w:rPr>
                <w:rFonts w:ascii="Century"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98059E">
              <w:rPr>
                <w:rFonts w:ascii="Century" w:hAnsi="Century" w:hint="eastAsia"/>
                <w:spacing w:val="-1"/>
              </w:rPr>
              <w:t xml:space="preserve">　　　</w:t>
            </w:r>
            <w:r w:rsidR="00A927F8">
              <w:rPr>
                <w:rFonts w:ascii="Century" w:hAnsi="Century" w:hint="eastAsia"/>
                <w:spacing w:val="-1"/>
              </w:rPr>
              <w:t>１８</w:t>
            </w:r>
            <w:r w:rsidR="0098059E">
              <w:rPr>
                <w:rFonts w:ascii="Century" w:hAnsi="Century" w:hint="eastAsia"/>
                <w:spacing w:val="-1"/>
              </w:rPr>
              <w:t>日</w:t>
            </w:r>
          </w:p>
          <w:p w14:paraId="7DE52D63" w14:textId="77777777" w:rsidR="00A446AD" w:rsidRPr="0098059E" w:rsidRDefault="00FD66EB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EE19CE">
              <w:rPr>
                <w:rFonts w:ascii="Century" w:hAnsi="Century" w:hint="eastAsia"/>
                <w:spacing w:val="-1"/>
              </w:rPr>
              <w:t xml:space="preserve">　</w:t>
            </w:r>
            <w:r w:rsidR="00A446AD">
              <w:rPr>
                <w:rFonts w:ascii="Century" w:hAnsi="Century" w:hint="eastAsia"/>
                <w:spacing w:val="-1"/>
              </w:rPr>
              <w:t xml:space="preserve">　</w:t>
            </w:r>
            <w:r w:rsidR="00A446AD">
              <w:rPr>
                <w:rFonts w:ascii="Century" w:hAnsi="Century" w:hint="eastAsia"/>
                <w:spacing w:val="-1"/>
              </w:rPr>
              <w:t xml:space="preserve">  </w:t>
            </w:r>
            <w:r w:rsidR="00A927F8">
              <w:rPr>
                <w:rFonts w:ascii="Century" w:hAnsi="Century" w:hint="eastAsia"/>
                <w:spacing w:val="-1"/>
              </w:rPr>
              <w:t>１９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5C0B31A4" w14:textId="77777777" w:rsidR="000578CD" w:rsidRPr="000578CD" w:rsidRDefault="00EE19CE">
            <w:pPr>
              <w:pStyle w:val="a3"/>
              <w:rPr>
                <w:rFonts w:ascii="Century" w:hAnsi="Century"/>
                <w:spacing w:val="-1"/>
              </w:rPr>
            </w:pPr>
            <w:r>
              <w:rPr>
                <w:rFonts w:ascii="Century" w:hAnsi="Century" w:hint="eastAsia"/>
                <w:spacing w:val="-1"/>
              </w:rPr>
              <w:t xml:space="preserve">　　</w:t>
            </w:r>
            <w:r w:rsidR="00A446AD">
              <w:rPr>
                <w:rFonts w:ascii="Century" w:hAnsi="Century" w:hint="eastAsia"/>
                <w:spacing w:val="-1"/>
              </w:rPr>
              <w:t xml:space="preserve"> </w:t>
            </w:r>
            <w:r w:rsidR="00A927F8">
              <w:rPr>
                <w:rFonts w:ascii="Century" w:hAnsi="Century" w:hint="eastAsia"/>
                <w:spacing w:val="-1"/>
              </w:rPr>
              <w:t xml:space="preserve">　２０日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7C406A" w14:textId="77777777" w:rsidR="005B1190" w:rsidRPr="00C27526" w:rsidRDefault="00651745" w:rsidP="00C27526">
            <w:pPr>
              <w:pStyle w:val="a3"/>
              <w:spacing w:before="156"/>
              <w:ind w:firstLineChars="50" w:firstLine="99"/>
              <w:rPr>
                <w:spacing w:val="0"/>
              </w:rPr>
            </w:pPr>
            <w:r>
              <w:rPr>
                <w:rFonts w:ascii="Century" w:hAnsi="Century" w:hint="eastAsia"/>
                <w:spacing w:val="-1"/>
              </w:rPr>
              <w:t>月</w:t>
            </w:r>
          </w:p>
          <w:p w14:paraId="1DBFE233" w14:textId="77777777" w:rsidR="00FD66EB" w:rsidRDefault="005B1190" w:rsidP="005B1190">
            <w:pPr>
              <w:pStyle w:val="a3"/>
              <w:ind w:leftChars="50" w:left="105"/>
              <w:rPr>
                <w:spacing w:val="0"/>
              </w:rPr>
            </w:pPr>
            <w:r>
              <w:rPr>
                <w:rFonts w:ascii="Century" w:hAnsi="Century" w:hint="eastAsia"/>
                <w:spacing w:val="-1"/>
              </w:rPr>
              <w:t>火</w:t>
            </w:r>
            <w:r w:rsidR="00C27526">
              <w:rPr>
                <w:rFonts w:ascii="Century" w:hAnsi="Century" w:hint="eastAsia"/>
                <w:spacing w:val="-1"/>
              </w:rPr>
              <w:t>水木</w:t>
            </w:r>
            <w:r w:rsidR="00EE19CE">
              <w:rPr>
                <w:rFonts w:ascii="Century" w:hAnsi="Century" w:hint="eastAsia"/>
                <w:spacing w:val="-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5558123" w14:textId="77777777" w:rsidR="00FD66EB" w:rsidRPr="0023484E" w:rsidRDefault="00FD66EB" w:rsidP="00F33937">
            <w:pPr>
              <w:pStyle w:val="a3"/>
              <w:spacing w:before="156" w:line="240" w:lineRule="auto"/>
              <w:rPr>
                <w:rFonts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第</w:t>
            </w:r>
            <w:r w:rsidR="00CB2F9A">
              <w:rPr>
                <w:rFonts w:hAnsi="Century" w:hint="eastAsia"/>
                <w:spacing w:val="-1"/>
              </w:rPr>
              <w:t>４</w:t>
            </w:r>
            <w:r w:rsidR="00F56165">
              <w:rPr>
                <w:rFonts w:hAnsi="Century" w:hint="eastAsia"/>
                <w:spacing w:val="-1"/>
              </w:rPr>
              <w:t>２</w:t>
            </w:r>
            <w:r>
              <w:rPr>
                <w:rFonts w:ascii="Century" w:hAnsi="Century" w:hint="eastAsia"/>
                <w:spacing w:val="-1"/>
              </w:rPr>
              <w:t>回全国中学校ソフトボール大会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C4807EA" w14:textId="77777777" w:rsidR="000578CD" w:rsidRDefault="003347C1" w:rsidP="000578CD">
            <w:pPr>
              <w:pStyle w:val="a3"/>
              <w:spacing w:before="156" w:line="240" w:lineRule="auto"/>
              <w:ind w:leftChars="50" w:left="105" w:rightChars="-73" w:right="-153"/>
              <w:rPr>
                <w:rFonts w:ascii="Century" w:hAnsi="Century"/>
                <w:spacing w:val="-1"/>
              </w:rPr>
            </w:pPr>
            <w:r>
              <w:rPr>
                <w:rFonts w:ascii="Century" w:hAnsi="Century" w:hint="eastAsia"/>
                <w:spacing w:val="-1"/>
              </w:rPr>
              <w:t>愛知県豊田</w:t>
            </w:r>
            <w:r w:rsidR="00B66112">
              <w:rPr>
                <w:rFonts w:ascii="Century" w:hAnsi="Century" w:hint="eastAsia"/>
                <w:spacing w:val="-1"/>
              </w:rPr>
              <w:t>市</w:t>
            </w:r>
            <w:r w:rsidR="000578CD">
              <w:rPr>
                <w:rFonts w:ascii="Century" w:hAnsi="Century" w:hint="eastAsia"/>
                <w:spacing w:val="-1"/>
              </w:rPr>
              <w:t>、豊田市　　運動公園ソフトボール場</w:t>
            </w:r>
            <w:r w:rsidR="005B7A72">
              <w:rPr>
                <w:rFonts w:ascii="Century" w:hAnsi="Century" w:hint="eastAsia"/>
                <w:spacing w:val="-1"/>
              </w:rPr>
              <w:t>、東山運動広場</w:t>
            </w:r>
          </w:p>
          <w:p w14:paraId="12645A93" w14:textId="77777777" w:rsidR="000578CD" w:rsidRPr="00085CAD" w:rsidRDefault="000578CD" w:rsidP="000578CD">
            <w:pPr>
              <w:pStyle w:val="a3"/>
              <w:spacing w:before="156" w:line="240" w:lineRule="auto"/>
              <w:ind w:leftChars="50" w:left="105" w:rightChars="-73" w:right="-153"/>
              <w:rPr>
                <w:rFonts w:ascii="Century" w:hAnsi="Century"/>
                <w:spacing w:val="-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EF38694" w14:textId="77777777" w:rsidR="00FD66EB" w:rsidRDefault="00FD66EB" w:rsidP="00F33937">
            <w:pPr>
              <w:pStyle w:val="a3"/>
              <w:spacing w:before="156" w:line="240" w:lineRule="auto"/>
              <w:ind w:left="100" w:hangingChars="50" w:hanging="100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（</w:t>
            </w:r>
            <w:r w:rsidR="00026F05">
              <w:rPr>
                <w:rFonts w:ascii="Century" w:hAnsi="Century" w:hint="eastAsia"/>
                <w:spacing w:val="-1"/>
              </w:rPr>
              <w:t>公</w:t>
            </w:r>
            <w:r>
              <w:rPr>
                <w:rFonts w:ascii="Century" w:hAnsi="Century" w:hint="eastAsia"/>
                <w:spacing w:val="-1"/>
              </w:rPr>
              <w:t>財）日本中学校体</w:t>
            </w:r>
            <w:r w:rsidR="004D3A10">
              <w:rPr>
                <w:rFonts w:ascii="Century" w:hAnsi="Century" w:hint="eastAsia"/>
                <w:spacing w:val="-1"/>
              </w:rPr>
              <w:t xml:space="preserve">　</w:t>
            </w:r>
            <w:r>
              <w:rPr>
                <w:rFonts w:ascii="Century" w:hAnsi="Century" w:hint="eastAsia"/>
                <w:spacing w:val="-1"/>
              </w:rPr>
              <w:t>育連盟、（</w:t>
            </w:r>
            <w:r w:rsidR="00026F05">
              <w:rPr>
                <w:rFonts w:ascii="Century" w:hAnsi="Century" w:hint="eastAsia"/>
                <w:spacing w:val="-1"/>
              </w:rPr>
              <w:t>公</w:t>
            </w:r>
            <w:r>
              <w:rPr>
                <w:rFonts w:ascii="Century" w:hAnsi="Century" w:hint="eastAsia"/>
                <w:spacing w:val="-1"/>
              </w:rPr>
              <w:t>財）日本</w:t>
            </w:r>
            <w:r w:rsidR="00E21E29">
              <w:rPr>
                <w:rFonts w:ascii="Century" w:hAnsi="Century" w:hint="eastAsia"/>
                <w:spacing w:val="-1"/>
              </w:rPr>
              <w:t xml:space="preserve">　</w:t>
            </w:r>
            <w:r>
              <w:rPr>
                <w:rFonts w:ascii="Century" w:hAnsi="Century" w:hint="eastAsia"/>
                <w:spacing w:val="-1"/>
              </w:rPr>
              <w:t>ソフトボール協会、</w:t>
            </w:r>
            <w:r w:rsidR="00E21E29">
              <w:rPr>
                <w:rFonts w:ascii="Century" w:hAnsi="Century" w:hint="eastAsia"/>
                <w:spacing w:val="-1"/>
              </w:rPr>
              <w:t xml:space="preserve">　　</w:t>
            </w:r>
            <w:r w:rsidR="003347C1">
              <w:rPr>
                <w:rFonts w:ascii="Century" w:hAnsi="Century" w:hint="eastAsia"/>
                <w:spacing w:val="-1"/>
              </w:rPr>
              <w:t>愛知</w:t>
            </w:r>
            <w:r w:rsidR="009404F7">
              <w:rPr>
                <w:rFonts w:ascii="Century" w:hAnsi="Century" w:hint="eastAsia"/>
                <w:spacing w:val="-1"/>
              </w:rPr>
              <w:t>県</w:t>
            </w:r>
            <w:r w:rsidR="0023484E">
              <w:rPr>
                <w:rFonts w:ascii="Century" w:hAnsi="Century" w:hint="eastAsia"/>
                <w:spacing w:val="-1"/>
              </w:rPr>
              <w:t>県</w:t>
            </w:r>
            <w:r>
              <w:rPr>
                <w:rFonts w:ascii="Century" w:hAnsi="Century" w:hint="eastAsia"/>
                <w:spacing w:val="-1"/>
              </w:rPr>
              <w:t>教育委員会</w:t>
            </w:r>
            <w:r w:rsidR="00A927F8">
              <w:rPr>
                <w:rFonts w:ascii="Century" w:hAnsi="Century" w:hint="eastAsia"/>
                <w:spacing w:val="-1"/>
              </w:rPr>
              <w:t>､</w:t>
            </w:r>
            <w:r w:rsidR="003347C1">
              <w:rPr>
                <w:rFonts w:ascii="Century" w:hAnsi="Century" w:hint="eastAsia"/>
                <w:spacing w:val="-1"/>
              </w:rPr>
              <w:t>豊田</w:t>
            </w:r>
            <w:r w:rsidR="004C7E44">
              <w:rPr>
                <w:rFonts w:ascii="Century" w:hAnsi="Century" w:hint="eastAsia"/>
                <w:spacing w:val="-1"/>
              </w:rPr>
              <w:t>市教育委員会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F7EB90D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  <w:lang w:eastAsia="zh-CN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CN"/>
              </w:rPr>
              <w:t>文部科学省</w:t>
            </w:r>
          </w:p>
          <w:p w14:paraId="4B8E0708" w14:textId="77777777" w:rsidR="00FD66EB" w:rsidRDefault="00FD66EB" w:rsidP="00F33937">
            <w:pPr>
              <w:pStyle w:val="a3"/>
              <w:spacing w:line="240" w:lineRule="auto"/>
              <w:rPr>
                <w:spacing w:val="0"/>
                <w:lang w:eastAsia="zh-CN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CN"/>
              </w:rPr>
              <w:t>全日本中学校長会</w:t>
            </w:r>
          </w:p>
          <w:p w14:paraId="22B0998C" w14:textId="77777777" w:rsidR="00FD66EB" w:rsidRDefault="00FD66EB" w:rsidP="00F33937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CN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TW"/>
              </w:rPr>
              <w:t>都道府県教育長協議会</w:t>
            </w:r>
          </w:p>
          <w:p w14:paraId="6BFF48F4" w14:textId="77777777" w:rsidR="00FD66EB" w:rsidRDefault="00FD66EB" w:rsidP="00F33937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TW"/>
              </w:rPr>
              <w:t>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B9EA237" w14:textId="77777777" w:rsidR="00FD66EB" w:rsidRPr="00763DF6" w:rsidRDefault="00FD66EB" w:rsidP="00F33937">
            <w:pPr>
              <w:pStyle w:val="a3"/>
              <w:spacing w:before="156" w:line="240" w:lineRule="auto"/>
              <w:rPr>
                <w:spacing w:val="0"/>
                <w:sz w:val="18"/>
                <w:szCs w:val="18"/>
              </w:rPr>
            </w:pPr>
            <w:r w:rsidRPr="00763DF6">
              <w:rPr>
                <w:rFonts w:hAnsi="Century"/>
                <w:spacing w:val="0"/>
                <w:sz w:val="18"/>
                <w:szCs w:val="18"/>
                <w:lang w:eastAsia="zh-TW"/>
              </w:rPr>
              <w:t xml:space="preserve"> </w:t>
            </w:r>
            <w:r w:rsidR="00BF42C3" w:rsidRPr="00763DF6">
              <w:rPr>
                <w:rFonts w:ascii="Century" w:hAnsi="Century" w:hint="eastAsia"/>
                <w:spacing w:val="-1"/>
                <w:sz w:val="18"/>
                <w:szCs w:val="18"/>
              </w:rPr>
              <w:t>８月１１</w:t>
            </w:r>
            <w:r w:rsidR="00057E4D" w:rsidRPr="00763DF6">
              <w:rPr>
                <w:rFonts w:ascii="Century" w:hAnsi="Century" w:hint="eastAsia"/>
                <w:spacing w:val="-1"/>
                <w:sz w:val="18"/>
                <w:szCs w:val="18"/>
              </w:rPr>
              <w:t>日（</w:t>
            </w:r>
            <w:r w:rsidR="00C27526">
              <w:rPr>
                <w:rFonts w:ascii="Century" w:hAnsi="Century" w:hint="eastAsia"/>
                <w:spacing w:val="-1"/>
                <w:sz w:val="18"/>
                <w:szCs w:val="18"/>
              </w:rPr>
              <w:t>火</w:t>
            </w:r>
            <w:r w:rsidRPr="00763DF6">
              <w:rPr>
                <w:rFonts w:ascii="Century" w:hAnsi="Century" w:hint="eastAsia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FC1EF45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選手１人</w:t>
            </w:r>
          </w:p>
          <w:p w14:paraId="5E051B5B" w14:textId="77777777" w:rsidR="00FD66EB" w:rsidRPr="00DD35BA" w:rsidRDefault="00FD66EB" w:rsidP="00F33937">
            <w:pPr>
              <w:pStyle w:val="a3"/>
              <w:spacing w:line="240" w:lineRule="auto"/>
              <w:rPr>
                <w:rFonts w:hAnsi="Century"/>
                <w:spacing w:val="0"/>
                <w:sz w:val="21"/>
                <w:szCs w:val="2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DD35BA" w:rsidRPr="00DD35BA">
              <w:rPr>
                <w:rFonts w:hAnsi="Century" w:hint="eastAsia"/>
                <w:spacing w:val="0"/>
                <w:sz w:val="21"/>
                <w:szCs w:val="21"/>
              </w:rPr>
              <w:t>2,000</w:t>
            </w:r>
            <w:r w:rsidR="000657D8" w:rsidRPr="00DD35BA">
              <w:rPr>
                <w:rFonts w:hAnsi="Century"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4F7647A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関東代表</w:t>
            </w:r>
          </w:p>
          <w:p w14:paraId="21D65DCF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5B7A72">
              <w:rPr>
                <w:rFonts w:ascii="Century" w:hAnsi="Century" w:hint="eastAsia"/>
                <w:spacing w:val="-1"/>
              </w:rPr>
              <w:t>男子３</w:t>
            </w:r>
            <w:r>
              <w:rPr>
                <w:rFonts w:ascii="Century" w:hAnsi="Century" w:hint="eastAsia"/>
                <w:spacing w:val="-1"/>
              </w:rPr>
              <w:t>チーム</w:t>
            </w:r>
          </w:p>
          <w:p w14:paraId="37D99E99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5B7A72">
              <w:rPr>
                <w:rFonts w:ascii="Century" w:hAnsi="Century" w:hint="eastAsia"/>
                <w:spacing w:val="-1"/>
              </w:rPr>
              <w:t>女子５</w:t>
            </w:r>
            <w:r>
              <w:rPr>
                <w:rFonts w:ascii="Century" w:hAnsi="Century" w:hint="eastAsia"/>
                <w:spacing w:val="-1"/>
              </w:rPr>
              <w:t>チーム</w:t>
            </w:r>
          </w:p>
          <w:p w14:paraId="32A6299A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</w:p>
        </w:tc>
      </w:tr>
      <w:tr w:rsidR="003D5713" w14:paraId="23523D4C" w14:textId="77777777" w:rsidTr="00F33937">
        <w:trPr>
          <w:trHeight w:hRule="exact" w:val="129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63DA3F" w14:textId="77777777" w:rsidR="003D5713" w:rsidRDefault="003D5713" w:rsidP="003D5713">
            <w:pPr>
              <w:pStyle w:val="a3"/>
              <w:spacing w:before="156"/>
              <w:rPr>
                <w:spacing w:val="0"/>
              </w:rPr>
            </w:pPr>
          </w:p>
          <w:p w14:paraId="7EB8845D" w14:textId="77777777" w:rsidR="003D5713" w:rsidRDefault="003D5713" w:rsidP="003D5713">
            <w:pPr>
              <w:pStyle w:val="a3"/>
              <w:rPr>
                <w:spacing w:val="0"/>
              </w:rPr>
            </w:pPr>
          </w:p>
          <w:p w14:paraId="07BAF00E" w14:textId="77777777" w:rsidR="003D5713" w:rsidRDefault="003D5713" w:rsidP="003D571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参</w:t>
            </w:r>
          </w:p>
          <w:p w14:paraId="2997FDC3" w14:textId="77777777" w:rsidR="003D5713" w:rsidRDefault="003D5713" w:rsidP="003D5713">
            <w:pPr>
              <w:pStyle w:val="a3"/>
              <w:rPr>
                <w:spacing w:val="0"/>
              </w:rPr>
            </w:pPr>
          </w:p>
          <w:p w14:paraId="46EEEFEA" w14:textId="77777777" w:rsidR="003D5713" w:rsidRDefault="003D5713" w:rsidP="003D5713">
            <w:pPr>
              <w:pStyle w:val="a3"/>
              <w:rPr>
                <w:spacing w:val="0"/>
              </w:rPr>
            </w:pPr>
          </w:p>
          <w:p w14:paraId="5776C830" w14:textId="77777777" w:rsidR="003D5713" w:rsidRDefault="003D5713" w:rsidP="003D571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 xml:space="preserve">考　　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ADA9" w14:textId="77777777" w:rsidR="003D5713" w:rsidRPr="00435B98" w:rsidRDefault="003D5713" w:rsidP="003D5713">
            <w:pPr>
              <w:pStyle w:val="a3"/>
              <w:spacing w:before="156"/>
              <w:rPr>
                <w:rFonts w:ascii="Century"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A944AE">
              <w:rPr>
                <w:rFonts w:ascii="Century" w:hAnsi="Century" w:hint="eastAsia"/>
                <w:spacing w:val="-1"/>
              </w:rPr>
              <w:t xml:space="preserve">　８月１１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0014E62B" w14:textId="77777777" w:rsidR="003D5713" w:rsidRDefault="003D5713" w:rsidP="003D571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 xml:space="preserve">　　　</w:t>
            </w:r>
            <w:r w:rsidR="00A944AE">
              <w:rPr>
                <w:rFonts w:ascii="Century" w:hAnsi="Century" w:hint="eastAsia"/>
                <w:spacing w:val="-1"/>
              </w:rPr>
              <w:t>１２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3CCEB4D3" w14:textId="77777777" w:rsidR="003D5713" w:rsidRDefault="003D5713" w:rsidP="003D571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 xml:space="preserve">　　　</w:t>
            </w:r>
            <w:r w:rsidR="00581826">
              <w:rPr>
                <w:rFonts w:ascii="Century" w:hAnsi="Century" w:hint="eastAsia"/>
                <w:spacing w:val="-1"/>
              </w:rPr>
              <w:t>１３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  <w:p w14:paraId="60FBCBC6" w14:textId="77777777" w:rsidR="003D5713" w:rsidRDefault="003D5713" w:rsidP="003D5713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 xml:space="preserve">　　　</w:t>
            </w:r>
            <w:r w:rsidR="00581826">
              <w:rPr>
                <w:rFonts w:ascii="Century" w:hAnsi="Century" w:hint="eastAsia"/>
                <w:spacing w:val="-1"/>
              </w:rPr>
              <w:t>１４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564FD" w14:textId="77777777" w:rsidR="003D5713" w:rsidRDefault="00B12BD6" w:rsidP="003D5713">
            <w:pPr>
              <w:pStyle w:val="a3"/>
              <w:spacing w:before="156"/>
              <w:ind w:left="100"/>
              <w:rPr>
                <w:spacing w:val="0"/>
              </w:rPr>
            </w:pPr>
            <w:r>
              <w:rPr>
                <w:rFonts w:ascii="Century" w:hAnsi="Century" w:hint="eastAsia"/>
                <w:spacing w:val="-1"/>
              </w:rPr>
              <w:t>火</w:t>
            </w:r>
            <w:r w:rsidR="00581826">
              <w:rPr>
                <w:rFonts w:ascii="Century" w:hAnsi="Century" w:hint="eastAsia"/>
                <w:spacing w:val="-1"/>
              </w:rPr>
              <w:t>水木金</w:t>
            </w:r>
            <w:r w:rsidR="003D5713">
              <w:rPr>
                <w:rFonts w:ascii="Century" w:hAnsi="Century" w:hint="eastAsia"/>
                <w:spacing w:val="-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013A1" w14:textId="77777777" w:rsidR="003D5713" w:rsidRDefault="003D5713" w:rsidP="003D5713">
            <w:pPr>
              <w:pStyle w:val="a3"/>
              <w:spacing w:before="156" w:line="240" w:lineRule="auto"/>
              <w:ind w:left="200" w:hangingChars="100" w:hanging="200"/>
              <w:rPr>
                <w:rFonts w:ascii="Century"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F56165">
              <w:rPr>
                <w:rFonts w:ascii="Century" w:hAnsi="Century" w:hint="eastAsia"/>
                <w:spacing w:val="-1"/>
              </w:rPr>
              <w:t>第２０</w:t>
            </w:r>
            <w:r>
              <w:rPr>
                <w:rFonts w:ascii="Century" w:hAnsi="Century" w:hint="eastAsia"/>
                <w:spacing w:val="-1"/>
              </w:rPr>
              <w:t>回全日本中学生ソフトボール大会</w:t>
            </w:r>
            <w:r>
              <w:rPr>
                <w:rFonts w:ascii="Century" w:hAnsi="Century" w:hint="eastAsia"/>
                <w:spacing w:val="-1"/>
              </w:rPr>
              <w:t xml:space="preserve"> </w:t>
            </w:r>
            <w:r w:rsidRPr="001D6299">
              <w:rPr>
                <w:rFonts w:hint="eastAsia"/>
                <w:spacing w:val="-1"/>
              </w:rPr>
              <w:t xml:space="preserve"> </w:t>
            </w:r>
            <w:r w:rsidRPr="001D6299">
              <w:rPr>
                <w:rFonts w:hint="eastAsia"/>
                <w:b/>
                <w:spacing w:val="-1"/>
              </w:rPr>
              <w:t>※ 東京都予選会日程</w:t>
            </w:r>
            <w:r>
              <w:rPr>
                <w:rFonts w:hint="eastAsia"/>
                <w:b/>
                <w:spacing w:val="-1"/>
              </w:rPr>
              <w:t>：７</w:t>
            </w:r>
            <w:r w:rsidRPr="001D6299">
              <w:rPr>
                <w:rFonts w:hint="eastAsia"/>
                <w:b/>
                <w:spacing w:val="-1"/>
              </w:rPr>
              <w:t>月</w:t>
            </w:r>
            <w:r w:rsidR="00A944AE">
              <w:rPr>
                <w:rFonts w:hint="eastAsia"/>
                <w:b/>
                <w:spacing w:val="-1"/>
              </w:rPr>
              <w:t>１１</w:t>
            </w:r>
            <w:r>
              <w:rPr>
                <w:rFonts w:hint="eastAsia"/>
                <w:b/>
                <w:spacing w:val="-1"/>
              </w:rPr>
              <w:t>日（土</w:t>
            </w:r>
            <w:r w:rsidRPr="001D6299">
              <w:rPr>
                <w:rFonts w:hint="eastAsia"/>
                <w:b/>
                <w:spacing w:val="-1"/>
              </w:rPr>
              <w:t>）</w:t>
            </w:r>
            <w:r w:rsidR="00A944AE">
              <w:rPr>
                <w:rFonts w:hint="eastAsia"/>
                <w:b/>
                <w:spacing w:val="-1"/>
              </w:rPr>
              <w:t>、　　１２</w:t>
            </w:r>
            <w:r>
              <w:rPr>
                <w:rFonts w:hint="eastAsia"/>
                <w:b/>
                <w:spacing w:val="-1"/>
              </w:rPr>
              <w:t>日（日</w:t>
            </w:r>
            <w:r w:rsidRPr="001D6299">
              <w:rPr>
                <w:rFonts w:hint="eastAsia"/>
                <w:b/>
                <w:spacing w:val="-1"/>
              </w:rPr>
              <w:t>）</w:t>
            </w:r>
            <w:r w:rsidR="00A944AE">
              <w:rPr>
                <w:rFonts w:hint="eastAsia"/>
                <w:b/>
                <w:spacing w:val="-1"/>
              </w:rPr>
              <w:t>、予備日２０</w:t>
            </w:r>
            <w:r>
              <w:rPr>
                <w:rFonts w:hint="eastAsia"/>
                <w:b/>
                <w:spacing w:val="-1"/>
              </w:rPr>
              <w:t xml:space="preserve">日　　　　</w:t>
            </w:r>
            <w:r w:rsidRPr="001D6299">
              <w:rPr>
                <w:rFonts w:hint="eastAsia"/>
                <w:b/>
                <w:spacing w:val="-1"/>
              </w:rPr>
              <w:t>会 場：</w:t>
            </w:r>
            <w:r w:rsidR="00581826">
              <w:rPr>
                <w:rFonts w:hint="eastAsia"/>
                <w:b/>
                <w:spacing w:val="-1"/>
              </w:rPr>
              <w:t>江戸川区臨海球技場</w:t>
            </w:r>
          </w:p>
          <w:p w14:paraId="5CBDD989" w14:textId="77777777" w:rsidR="003D5713" w:rsidRPr="00EB521B" w:rsidRDefault="003D5713" w:rsidP="003D5713">
            <w:pPr>
              <w:pStyle w:val="a3"/>
              <w:spacing w:before="156" w:line="240" w:lineRule="auto"/>
              <w:ind w:left="198" w:hangingChars="100" w:hanging="198"/>
              <w:rPr>
                <w:rFonts w:ascii="Century" w:hAnsi="Century"/>
                <w:spacing w:val="-1"/>
              </w:rPr>
            </w:pPr>
            <w:r>
              <w:rPr>
                <w:rFonts w:ascii="Century" w:hAnsi="Century" w:hint="eastAsia"/>
                <w:spacing w:val="-1"/>
              </w:rPr>
              <w:t xml:space="preserve">　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F32A2" w14:textId="77777777" w:rsidR="003D5713" w:rsidRDefault="003D5713" w:rsidP="003D5713">
            <w:pPr>
              <w:pStyle w:val="a3"/>
              <w:spacing w:before="156" w:line="240" w:lineRule="auto"/>
              <w:ind w:left="100" w:hangingChars="50" w:hanging="100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大阪市舞洲運動公園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67733" w14:textId="77777777" w:rsidR="003D5713" w:rsidRDefault="003D5713" w:rsidP="003D5713">
            <w:pPr>
              <w:pStyle w:val="a3"/>
              <w:spacing w:before="156" w:line="240" w:lineRule="auto"/>
              <w:ind w:left="200" w:hangingChars="100" w:hanging="200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（公財）日本ソフトボ　ール協会、都道府県　ソフトボール協会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7AD3A" w14:textId="77777777" w:rsidR="003D5713" w:rsidRDefault="003D5713" w:rsidP="003D5713">
            <w:pPr>
              <w:pStyle w:val="a3"/>
              <w:spacing w:before="156" w:line="240" w:lineRule="auto"/>
              <w:ind w:left="198" w:hangingChars="100" w:hanging="198"/>
              <w:rPr>
                <w:spacing w:val="0"/>
                <w:lang w:eastAsia="zh-TW"/>
              </w:rPr>
            </w:pPr>
            <w:r>
              <w:rPr>
                <w:rFonts w:ascii="Century" w:hAnsi="Century" w:hint="eastAsia"/>
                <w:spacing w:val="-1"/>
                <w:lang w:eastAsia="zh-TW"/>
              </w:rPr>
              <w:t>（公財）日本中学校体育連</w:t>
            </w:r>
            <w:r>
              <w:rPr>
                <w:rFonts w:ascii="Century" w:hAnsi="Century" w:hint="eastAsia"/>
                <w:spacing w:val="-1"/>
              </w:rPr>
              <w:t xml:space="preserve">　</w:t>
            </w:r>
            <w:r>
              <w:rPr>
                <w:rFonts w:ascii="Century" w:hAnsi="Century" w:hint="eastAsia"/>
                <w:spacing w:val="-1"/>
                <w:lang w:eastAsia="zh-TW"/>
              </w:rPr>
              <w:t>盟</w:t>
            </w:r>
            <w:r>
              <w:rPr>
                <w:rFonts w:ascii="Century" w:hAnsi="Century" w:hint="eastAsia"/>
                <w:spacing w:val="-1"/>
              </w:rPr>
              <w:t>、都道府県教育委員会</w:t>
            </w:r>
          </w:p>
          <w:p w14:paraId="402D71C5" w14:textId="77777777" w:rsidR="003D5713" w:rsidRDefault="003D5713" w:rsidP="003D57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27B65" w14:textId="77777777" w:rsidR="003D5713" w:rsidRPr="00763DF6" w:rsidRDefault="003D5713" w:rsidP="003D5713">
            <w:pPr>
              <w:pStyle w:val="a3"/>
              <w:spacing w:before="156" w:line="240" w:lineRule="auto"/>
              <w:rPr>
                <w:spacing w:val="0"/>
                <w:sz w:val="18"/>
                <w:szCs w:val="18"/>
              </w:rPr>
            </w:pPr>
            <w:r w:rsidRPr="00763DF6">
              <w:rPr>
                <w:rFonts w:hAnsi="Century"/>
                <w:spacing w:val="0"/>
                <w:sz w:val="18"/>
                <w:szCs w:val="18"/>
              </w:rPr>
              <w:t xml:space="preserve"> </w:t>
            </w:r>
            <w:r w:rsidR="00B12BD6">
              <w:rPr>
                <w:rFonts w:ascii="Century" w:hAnsi="Century" w:hint="eastAsia"/>
                <w:spacing w:val="-1"/>
                <w:sz w:val="18"/>
                <w:szCs w:val="18"/>
              </w:rPr>
              <w:t>未定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48998" w14:textId="77777777" w:rsidR="003D5713" w:rsidRDefault="003D5713" w:rsidP="003D5713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１チ－ム</w:t>
            </w:r>
          </w:p>
          <w:p w14:paraId="344F2CAA" w14:textId="77777777" w:rsidR="003D5713" w:rsidRPr="00DD35BA" w:rsidRDefault="003D5713" w:rsidP="003D5713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Pr="00DD35BA">
              <w:rPr>
                <w:rFonts w:hAnsi="Century"/>
                <w:spacing w:val="-1"/>
                <w:sz w:val="21"/>
                <w:szCs w:val="21"/>
              </w:rPr>
              <w:t>30,000</w:t>
            </w:r>
            <w:r w:rsidRPr="00DD35BA">
              <w:rPr>
                <w:rFonts w:ascii="Century" w:hAnsi="Century" w:hint="eastAsia"/>
                <w:spacing w:val="-1"/>
                <w:sz w:val="21"/>
                <w:szCs w:val="21"/>
              </w:rPr>
              <w:t>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1422F" w14:textId="77777777" w:rsidR="003D5713" w:rsidRDefault="003D5713" w:rsidP="003D5713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東京代表</w:t>
            </w:r>
          </w:p>
          <w:p w14:paraId="0004E968" w14:textId="77777777" w:rsidR="003D5713" w:rsidRDefault="003D5713" w:rsidP="003D57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男子１チーム</w:t>
            </w:r>
          </w:p>
          <w:p w14:paraId="577AF693" w14:textId="77777777" w:rsidR="003D5713" w:rsidRDefault="003D5713" w:rsidP="003D57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女子１チーム</w:t>
            </w:r>
          </w:p>
        </w:tc>
      </w:tr>
      <w:tr w:rsidR="00FD66EB" w14:paraId="3DD2DD40" w14:textId="77777777" w:rsidTr="00F33937">
        <w:trPr>
          <w:trHeight w:hRule="exact" w:val="115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06506C" w14:textId="77777777" w:rsidR="00FD66EB" w:rsidRDefault="00FD66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0178" w14:textId="77777777" w:rsidR="00FD66EB" w:rsidRDefault="00FD66EB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F56165">
              <w:rPr>
                <w:rFonts w:ascii="Century" w:hAnsi="Century" w:hint="eastAsia"/>
                <w:spacing w:val="-1"/>
              </w:rPr>
              <w:t>令和</w:t>
            </w:r>
            <w:r w:rsidR="00F87243">
              <w:rPr>
                <w:rFonts w:ascii="Century" w:hAnsi="Century" w:hint="eastAsia"/>
                <w:spacing w:val="-1"/>
              </w:rPr>
              <w:t>３</w:t>
            </w:r>
            <w:r>
              <w:rPr>
                <w:rFonts w:ascii="Century" w:hAnsi="Century" w:hint="eastAsia"/>
                <w:spacing w:val="-1"/>
              </w:rPr>
              <w:t>年</w:t>
            </w:r>
          </w:p>
          <w:p w14:paraId="2B6D4850" w14:textId="77777777" w:rsidR="00A446AD" w:rsidRDefault="00FD66EB">
            <w:pPr>
              <w:pStyle w:val="a3"/>
              <w:rPr>
                <w:rFonts w:ascii="Century"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A446AD">
              <w:rPr>
                <w:rFonts w:hAnsi="Century" w:hint="eastAsia"/>
                <w:spacing w:val="0"/>
              </w:rPr>
              <w:t xml:space="preserve"> </w:t>
            </w:r>
            <w:r w:rsidR="00131330">
              <w:rPr>
                <w:rFonts w:ascii="Century" w:hAnsi="Century" w:hint="eastAsia"/>
                <w:spacing w:val="-1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３月</w:t>
            </w:r>
            <w:r w:rsidR="00F87243">
              <w:rPr>
                <w:rFonts w:ascii="Century" w:hAnsi="Century" w:hint="eastAsia"/>
                <w:spacing w:val="-1"/>
              </w:rPr>
              <w:t>１３</w:t>
            </w:r>
            <w:r w:rsidR="00DD35BA">
              <w:rPr>
                <w:rFonts w:ascii="Century" w:hAnsi="Century" w:hint="eastAsia"/>
                <w:spacing w:val="-1"/>
              </w:rPr>
              <w:t>日</w:t>
            </w:r>
          </w:p>
          <w:p w14:paraId="1A7BF84F" w14:textId="77777777" w:rsidR="00A446AD" w:rsidRPr="009C2B1B" w:rsidRDefault="00DD35BA" w:rsidP="009C2B1B">
            <w:pPr>
              <w:pStyle w:val="a3"/>
              <w:rPr>
                <w:rFonts w:ascii="Century" w:hAnsi="Century"/>
                <w:spacing w:val="-1"/>
              </w:rPr>
            </w:pPr>
            <w:r>
              <w:rPr>
                <w:rFonts w:ascii="Century" w:hAnsi="Century" w:hint="eastAsia"/>
                <w:spacing w:val="-1"/>
              </w:rPr>
              <w:t xml:space="preserve">　　　</w:t>
            </w:r>
            <w:r w:rsidR="00A446AD">
              <w:rPr>
                <w:rFonts w:ascii="Century" w:hAnsi="Century" w:hint="eastAsia"/>
                <w:spacing w:val="-1"/>
              </w:rPr>
              <w:t xml:space="preserve"> </w:t>
            </w:r>
            <w:r w:rsidR="00AA76E0">
              <w:rPr>
                <w:rFonts w:ascii="Century" w:hAnsi="Century" w:hint="eastAsia"/>
                <w:spacing w:val="-1"/>
              </w:rPr>
              <w:t>１</w:t>
            </w:r>
            <w:r w:rsidR="00F87243">
              <w:rPr>
                <w:rFonts w:ascii="Century" w:hAnsi="Century" w:hint="eastAsia"/>
                <w:spacing w:val="-1"/>
              </w:rPr>
              <w:t>４</w:t>
            </w:r>
            <w:r>
              <w:rPr>
                <w:rFonts w:ascii="Century" w:hAnsi="Century" w:hint="eastAsia"/>
                <w:spacing w:val="-1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1C0F9" w14:textId="77777777" w:rsidR="00FD66EB" w:rsidRDefault="00DD35BA">
            <w:pPr>
              <w:pStyle w:val="a3"/>
              <w:spacing w:before="15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</w:t>
            </w:r>
            <w:r w:rsidR="00C46792">
              <w:rPr>
                <w:rFonts w:hint="eastAsia"/>
                <w:spacing w:val="0"/>
              </w:rPr>
              <w:t>土</w:t>
            </w:r>
            <w:r w:rsidR="00635790">
              <w:rPr>
                <w:rFonts w:hint="eastAsia"/>
                <w:spacing w:val="0"/>
              </w:rPr>
              <w:t xml:space="preserve">  日</w:t>
            </w:r>
            <w:r w:rsidR="004528C9">
              <w:rPr>
                <w:rFonts w:hint="eastAsia"/>
                <w:spacing w:val="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4D4DD" w14:textId="77777777" w:rsidR="00FD66EB" w:rsidRPr="00DD35BA" w:rsidRDefault="00FD66EB" w:rsidP="00F33937">
            <w:pPr>
              <w:pStyle w:val="a3"/>
              <w:spacing w:before="156" w:line="240" w:lineRule="auto"/>
              <w:rPr>
                <w:rFonts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第</w:t>
            </w:r>
            <w:r w:rsidR="00805F20">
              <w:rPr>
                <w:rFonts w:hAnsi="Century" w:hint="eastAsia"/>
                <w:spacing w:val="-1"/>
              </w:rPr>
              <w:t>３１</w:t>
            </w:r>
            <w:r>
              <w:rPr>
                <w:rFonts w:ascii="Century" w:hAnsi="Century" w:hint="eastAsia"/>
                <w:spacing w:val="-1"/>
              </w:rPr>
              <w:t>回関東中学生男子・女子</w:t>
            </w:r>
          </w:p>
          <w:p w14:paraId="03E71C46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 xml:space="preserve">　　　　　　選抜ソフトボール大会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451D1" w14:textId="77777777" w:rsidR="00FD66EB" w:rsidRDefault="00FD66EB" w:rsidP="00F33937">
            <w:pPr>
              <w:pStyle w:val="a3"/>
              <w:spacing w:before="156" w:line="240" w:lineRule="auto"/>
              <w:ind w:left="100" w:hangingChars="50" w:hanging="100"/>
              <w:rPr>
                <w:rFonts w:ascii="Century" w:hAnsi="Century"/>
                <w:spacing w:val="-1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F87243">
              <w:rPr>
                <w:rFonts w:ascii="Century" w:hAnsi="Century" w:hint="eastAsia"/>
                <w:spacing w:val="-1"/>
              </w:rPr>
              <w:t>群馬県伊勢崎市華蔵寺運動公園、市営ソフトボール場・野球場</w:t>
            </w:r>
            <w:r w:rsidR="00A927F8">
              <w:rPr>
                <w:rFonts w:ascii="Century" w:hAnsi="Century" w:hint="eastAsia"/>
                <w:spacing w:val="-1"/>
              </w:rPr>
              <w:t xml:space="preserve">　　</w:t>
            </w:r>
          </w:p>
          <w:p w14:paraId="76339517" w14:textId="77777777" w:rsidR="005D78F1" w:rsidRDefault="005D78F1" w:rsidP="00F33937">
            <w:pPr>
              <w:pStyle w:val="a3"/>
              <w:spacing w:before="156" w:line="240" w:lineRule="auto"/>
              <w:ind w:leftChars="47" w:left="99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B8F37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関東ソフトボール協会</w:t>
            </w:r>
          </w:p>
          <w:p w14:paraId="6EE1EE32" w14:textId="77777777" w:rsidR="00FD66EB" w:rsidRDefault="00FD66EB" w:rsidP="00F33937">
            <w:pPr>
              <w:pStyle w:val="a3"/>
              <w:spacing w:line="240" w:lineRule="auto"/>
              <w:ind w:left="100" w:hangingChars="50" w:hanging="100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 w:rsidR="00F87243">
              <w:rPr>
                <w:rFonts w:ascii="Century" w:hAnsi="Century" w:hint="eastAsia"/>
                <w:spacing w:val="-1"/>
              </w:rPr>
              <w:t>群馬</w:t>
            </w:r>
            <w:r w:rsidR="00B47ADD">
              <w:rPr>
                <w:rFonts w:ascii="Century" w:hAnsi="Century" w:hint="eastAsia"/>
                <w:spacing w:val="-1"/>
              </w:rPr>
              <w:t>県</w:t>
            </w:r>
            <w:r>
              <w:rPr>
                <w:rFonts w:ascii="Century" w:hAnsi="Century" w:hint="eastAsia"/>
                <w:spacing w:val="-1"/>
              </w:rPr>
              <w:t>ソフトボール</w:t>
            </w:r>
            <w:r w:rsidR="00117B59">
              <w:rPr>
                <w:rFonts w:ascii="Century" w:hAnsi="Century" w:hint="eastAsia"/>
                <w:spacing w:val="-1"/>
              </w:rPr>
              <w:t xml:space="preserve">　</w:t>
            </w:r>
            <w:r>
              <w:rPr>
                <w:rFonts w:ascii="Century" w:hAnsi="Century" w:hint="eastAsia"/>
                <w:spacing w:val="-1"/>
              </w:rPr>
              <w:t>協会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BDD5C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  <w:lang w:eastAsia="zh-TW"/>
              </w:rPr>
              <w:t>関東中学校体育連盟</w:t>
            </w:r>
          </w:p>
          <w:p w14:paraId="66E81385" w14:textId="77777777" w:rsidR="00FD66EB" w:rsidRDefault="00FD66EB" w:rsidP="00F33937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 w:rsidR="00F87243">
              <w:rPr>
                <w:rFonts w:hAnsi="Century" w:hint="eastAsia"/>
                <w:spacing w:val="0"/>
              </w:rPr>
              <w:t>群馬</w:t>
            </w:r>
            <w:r w:rsidR="00B47ADD">
              <w:rPr>
                <w:rFonts w:hAnsi="Century" w:hint="eastAsia"/>
                <w:spacing w:val="0"/>
                <w:lang w:eastAsia="zh-TW"/>
              </w:rPr>
              <w:t>県</w:t>
            </w:r>
            <w:r>
              <w:rPr>
                <w:rFonts w:ascii="Century" w:hAnsi="Century" w:hint="eastAsia"/>
                <w:spacing w:val="-1"/>
                <w:lang w:eastAsia="zh-TW"/>
              </w:rPr>
              <w:t>中学校体育連盟</w:t>
            </w:r>
          </w:p>
          <w:p w14:paraId="7041D451" w14:textId="77777777" w:rsidR="00FD66EB" w:rsidRDefault="00FD66EB" w:rsidP="00F33937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 w:rsidR="00F87243">
              <w:rPr>
                <w:rFonts w:hAnsi="Century" w:hint="eastAsia"/>
                <w:spacing w:val="0"/>
              </w:rPr>
              <w:t>群馬</w:t>
            </w:r>
            <w:r w:rsidR="00B47ADD">
              <w:rPr>
                <w:rFonts w:hAnsi="Century"/>
                <w:spacing w:val="0"/>
                <w:lang w:eastAsia="zh-TW"/>
              </w:rPr>
              <w:t>県</w:t>
            </w:r>
            <w:r>
              <w:rPr>
                <w:rFonts w:ascii="Century" w:hAnsi="Century" w:hint="eastAsia"/>
                <w:spacing w:val="-1"/>
                <w:lang w:eastAsia="zh-TW"/>
              </w:rPr>
              <w:t>体育協会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B230F" w14:textId="77777777" w:rsidR="00FD66EB" w:rsidRPr="005B1190" w:rsidRDefault="005B1190" w:rsidP="005B1190">
            <w:pPr>
              <w:pStyle w:val="a3"/>
              <w:spacing w:before="156" w:line="240" w:lineRule="auto"/>
              <w:ind w:firstLineChars="50" w:firstLine="100"/>
              <w:rPr>
                <w:rFonts w:eastAsia="PMingLiU"/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未定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CC534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</w:t>
            </w:r>
            <w:r w:rsidR="00DD35BA">
              <w:rPr>
                <w:rFonts w:hAnsi="Century"/>
                <w:spacing w:val="0"/>
              </w:rPr>
              <w:t>選手1人</w:t>
            </w:r>
          </w:p>
          <w:p w14:paraId="7A260BB1" w14:textId="77777777" w:rsidR="00FD66EB" w:rsidRPr="00DD35BA" w:rsidRDefault="00DD35BA" w:rsidP="00F33937">
            <w:pPr>
              <w:pStyle w:val="a3"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 w:rsidRPr="00DD35BA">
              <w:rPr>
                <w:rFonts w:hAnsi="Century" w:hint="eastAsia"/>
                <w:spacing w:val="0"/>
                <w:sz w:val="21"/>
                <w:szCs w:val="21"/>
              </w:rPr>
              <w:t>3,000</w:t>
            </w:r>
            <w:r w:rsidR="00FD66EB" w:rsidRPr="00DD35BA">
              <w:rPr>
                <w:rFonts w:ascii="Century" w:hAnsi="Century" w:hint="eastAsia"/>
                <w:spacing w:val="-1"/>
                <w:sz w:val="21"/>
                <w:szCs w:val="21"/>
              </w:rPr>
              <w:t>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B8129" w14:textId="77777777" w:rsidR="00FD66EB" w:rsidRDefault="00FD66EB" w:rsidP="00F33937">
            <w:pPr>
              <w:pStyle w:val="a3"/>
              <w:spacing w:before="156"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東京代表</w:t>
            </w:r>
          </w:p>
          <w:p w14:paraId="08B6BF1D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男子１チーム</w:t>
            </w:r>
          </w:p>
          <w:p w14:paraId="65CE7E5F" w14:textId="77777777" w:rsidR="00FD66EB" w:rsidRDefault="00FD66EB" w:rsidP="00F3393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-1"/>
              </w:rPr>
              <w:t>女子１チーム</w:t>
            </w:r>
          </w:p>
        </w:tc>
      </w:tr>
    </w:tbl>
    <w:p w14:paraId="5D7EB8D0" w14:textId="77777777" w:rsidR="00FD66EB" w:rsidRDefault="005B119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</w:t>
      </w:r>
    </w:p>
    <w:sectPr w:rsidR="00FD66EB" w:rsidSect="00962743">
      <w:pgSz w:w="20639" w:h="14572" w:orient="landscape" w:code="12"/>
      <w:pgMar w:top="851" w:right="1542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26CF" w14:textId="77777777" w:rsidR="00380CD9" w:rsidRDefault="00380CD9" w:rsidP="00F33937">
      <w:r>
        <w:separator/>
      </w:r>
    </w:p>
  </w:endnote>
  <w:endnote w:type="continuationSeparator" w:id="0">
    <w:p w14:paraId="00E3C8D4" w14:textId="77777777" w:rsidR="00380CD9" w:rsidRDefault="00380CD9" w:rsidP="00F3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64C6" w14:textId="77777777" w:rsidR="00380CD9" w:rsidRDefault="00380CD9" w:rsidP="00F33937">
      <w:r>
        <w:separator/>
      </w:r>
    </w:p>
  </w:footnote>
  <w:footnote w:type="continuationSeparator" w:id="0">
    <w:p w14:paraId="17B0538E" w14:textId="77777777" w:rsidR="00380CD9" w:rsidRDefault="00380CD9" w:rsidP="00F3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1B"/>
    <w:rsid w:val="000071C9"/>
    <w:rsid w:val="000252DC"/>
    <w:rsid w:val="00026F05"/>
    <w:rsid w:val="000327B0"/>
    <w:rsid w:val="000428D1"/>
    <w:rsid w:val="00050816"/>
    <w:rsid w:val="00055DE9"/>
    <w:rsid w:val="000565AE"/>
    <w:rsid w:val="000578CD"/>
    <w:rsid w:val="00057E4D"/>
    <w:rsid w:val="00063E2F"/>
    <w:rsid w:val="000657D8"/>
    <w:rsid w:val="00085CAD"/>
    <w:rsid w:val="00087FE1"/>
    <w:rsid w:val="000B116B"/>
    <w:rsid w:val="000B189A"/>
    <w:rsid w:val="000D0AF5"/>
    <w:rsid w:val="000E567B"/>
    <w:rsid w:val="00101358"/>
    <w:rsid w:val="0011286F"/>
    <w:rsid w:val="00117559"/>
    <w:rsid w:val="00117B59"/>
    <w:rsid w:val="00123E94"/>
    <w:rsid w:val="00124CAE"/>
    <w:rsid w:val="001279C2"/>
    <w:rsid w:val="00131330"/>
    <w:rsid w:val="00140EBD"/>
    <w:rsid w:val="0018039A"/>
    <w:rsid w:val="00187BCA"/>
    <w:rsid w:val="001A2022"/>
    <w:rsid w:val="001A7304"/>
    <w:rsid w:val="001D1AF8"/>
    <w:rsid w:val="001D6299"/>
    <w:rsid w:val="001D74D5"/>
    <w:rsid w:val="001E2B53"/>
    <w:rsid w:val="00203994"/>
    <w:rsid w:val="002042E1"/>
    <w:rsid w:val="0023484E"/>
    <w:rsid w:val="00247E02"/>
    <w:rsid w:val="00260D95"/>
    <w:rsid w:val="00264FD2"/>
    <w:rsid w:val="002924DE"/>
    <w:rsid w:val="002B462C"/>
    <w:rsid w:val="002D311C"/>
    <w:rsid w:val="002E6911"/>
    <w:rsid w:val="002E711E"/>
    <w:rsid w:val="00313BFE"/>
    <w:rsid w:val="003347C1"/>
    <w:rsid w:val="003374C3"/>
    <w:rsid w:val="0034791F"/>
    <w:rsid w:val="00350DAB"/>
    <w:rsid w:val="00351002"/>
    <w:rsid w:val="00354856"/>
    <w:rsid w:val="0036620F"/>
    <w:rsid w:val="0037794A"/>
    <w:rsid w:val="00380CD9"/>
    <w:rsid w:val="003A603B"/>
    <w:rsid w:val="003B331D"/>
    <w:rsid w:val="003B748D"/>
    <w:rsid w:val="003C1E93"/>
    <w:rsid w:val="003D5713"/>
    <w:rsid w:val="003D79A3"/>
    <w:rsid w:val="003E4D9A"/>
    <w:rsid w:val="003F46F8"/>
    <w:rsid w:val="003F6806"/>
    <w:rsid w:val="00403B6F"/>
    <w:rsid w:val="00407F8F"/>
    <w:rsid w:val="00427C1E"/>
    <w:rsid w:val="00435B98"/>
    <w:rsid w:val="004528C9"/>
    <w:rsid w:val="004A3327"/>
    <w:rsid w:val="004A7F69"/>
    <w:rsid w:val="004A7FC5"/>
    <w:rsid w:val="004B0CF0"/>
    <w:rsid w:val="004B3034"/>
    <w:rsid w:val="004C725F"/>
    <w:rsid w:val="004C7E44"/>
    <w:rsid w:val="004D3A10"/>
    <w:rsid w:val="004E48A1"/>
    <w:rsid w:val="0050638A"/>
    <w:rsid w:val="005104C6"/>
    <w:rsid w:val="00530C77"/>
    <w:rsid w:val="005415D4"/>
    <w:rsid w:val="005616C9"/>
    <w:rsid w:val="00581826"/>
    <w:rsid w:val="0058737A"/>
    <w:rsid w:val="005A5BD1"/>
    <w:rsid w:val="005B1190"/>
    <w:rsid w:val="005B38E3"/>
    <w:rsid w:val="005B3BC3"/>
    <w:rsid w:val="005B7A72"/>
    <w:rsid w:val="005C10FE"/>
    <w:rsid w:val="005D75FC"/>
    <w:rsid w:val="005D78F1"/>
    <w:rsid w:val="005F6B24"/>
    <w:rsid w:val="00600257"/>
    <w:rsid w:val="00610A73"/>
    <w:rsid w:val="006223D5"/>
    <w:rsid w:val="00635790"/>
    <w:rsid w:val="0064508A"/>
    <w:rsid w:val="00651745"/>
    <w:rsid w:val="0066050C"/>
    <w:rsid w:val="00672001"/>
    <w:rsid w:val="00692F03"/>
    <w:rsid w:val="00695AE5"/>
    <w:rsid w:val="00696D49"/>
    <w:rsid w:val="006A540A"/>
    <w:rsid w:val="006C5AA6"/>
    <w:rsid w:val="006E74FA"/>
    <w:rsid w:val="006F1589"/>
    <w:rsid w:val="007033E6"/>
    <w:rsid w:val="007045E3"/>
    <w:rsid w:val="00712F70"/>
    <w:rsid w:val="007453A5"/>
    <w:rsid w:val="0075719B"/>
    <w:rsid w:val="0076065A"/>
    <w:rsid w:val="00763DF6"/>
    <w:rsid w:val="007825E6"/>
    <w:rsid w:val="0078605E"/>
    <w:rsid w:val="007A4B93"/>
    <w:rsid w:val="007B796C"/>
    <w:rsid w:val="007C6A0F"/>
    <w:rsid w:val="007F26D2"/>
    <w:rsid w:val="00800205"/>
    <w:rsid w:val="008009B9"/>
    <w:rsid w:val="00805F20"/>
    <w:rsid w:val="00813973"/>
    <w:rsid w:val="00830467"/>
    <w:rsid w:val="008367E6"/>
    <w:rsid w:val="00893A72"/>
    <w:rsid w:val="00893ACD"/>
    <w:rsid w:val="008A7111"/>
    <w:rsid w:val="008B0BEB"/>
    <w:rsid w:val="008D10B8"/>
    <w:rsid w:val="008D3F4D"/>
    <w:rsid w:val="008E7916"/>
    <w:rsid w:val="008F40E4"/>
    <w:rsid w:val="00904D4F"/>
    <w:rsid w:val="009075CF"/>
    <w:rsid w:val="00911C32"/>
    <w:rsid w:val="009276A3"/>
    <w:rsid w:val="0093235E"/>
    <w:rsid w:val="009404F7"/>
    <w:rsid w:val="00962743"/>
    <w:rsid w:val="0097627F"/>
    <w:rsid w:val="0098059E"/>
    <w:rsid w:val="0099646D"/>
    <w:rsid w:val="00997B95"/>
    <w:rsid w:val="009C2A45"/>
    <w:rsid w:val="009C2B1B"/>
    <w:rsid w:val="009C3D69"/>
    <w:rsid w:val="009C654F"/>
    <w:rsid w:val="009D22BF"/>
    <w:rsid w:val="009D2672"/>
    <w:rsid w:val="009E7173"/>
    <w:rsid w:val="009F366D"/>
    <w:rsid w:val="009F448B"/>
    <w:rsid w:val="00A155BB"/>
    <w:rsid w:val="00A25863"/>
    <w:rsid w:val="00A33FF3"/>
    <w:rsid w:val="00A406BE"/>
    <w:rsid w:val="00A446AD"/>
    <w:rsid w:val="00A5179B"/>
    <w:rsid w:val="00A5732E"/>
    <w:rsid w:val="00A927F8"/>
    <w:rsid w:val="00A944AE"/>
    <w:rsid w:val="00AA76E0"/>
    <w:rsid w:val="00AB3C1D"/>
    <w:rsid w:val="00AC1FE0"/>
    <w:rsid w:val="00AD6B93"/>
    <w:rsid w:val="00AE59B7"/>
    <w:rsid w:val="00AE6A26"/>
    <w:rsid w:val="00B0542B"/>
    <w:rsid w:val="00B065A3"/>
    <w:rsid w:val="00B12BD6"/>
    <w:rsid w:val="00B34733"/>
    <w:rsid w:val="00B34DF2"/>
    <w:rsid w:val="00B37793"/>
    <w:rsid w:val="00B47ADD"/>
    <w:rsid w:val="00B64B53"/>
    <w:rsid w:val="00B66112"/>
    <w:rsid w:val="00B705DD"/>
    <w:rsid w:val="00B76C5C"/>
    <w:rsid w:val="00B77DC6"/>
    <w:rsid w:val="00B82FDC"/>
    <w:rsid w:val="00B875F6"/>
    <w:rsid w:val="00BA442A"/>
    <w:rsid w:val="00BC5BC0"/>
    <w:rsid w:val="00BD1CD9"/>
    <w:rsid w:val="00BE5CF6"/>
    <w:rsid w:val="00BE75DE"/>
    <w:rsid w:val="00BF42C3"/>
    <w:rsid w:val="00C25CD3"/>
    <w:rsid w:val="00C27526"/>
    <w:rsid w:val="00C46792"/>
    <w:rsid w:val="00C46C65"/>
    <w:rsid w:val="00C6646F"/>
    <w:rsid w:val="00C66EB5"/>
    <w:rsid w:val="00C7442F"/>
    <w:rsid w:val="00C8162D"/>
    <w:rsid w:val="00CB2F9A"/>
    <w:rsid w:val="00CB61AD"/>
    <w:rsid w:val="00CC2314"/>
    <w:rsid w:val="00D32CDD"/>
    <w:rsid w:val="00D34BB3"/>
    <w:rsid w:val="00D50877"/>
    <w:rsid w:val="00D54D0F"/>
    <w:rsid w:val="00D621EA"/>
    <w:rsid w:val="00D63EB6"/>
    <w:rsid w:val="00D769E1"/>
    <w:rsid w:val="00D832F7"/>
    <w:rsid w:val="00D85865"/>
    <w:rsid w:val="00DB1804"/>
    <w:rsid w:val="00DC6834"/>
    <w:rsid w:val="00DD35BA"/>
    <w:rsid w:val="00DD3F0E"/>
    <w:rsid w:val="00DF2830"/>
    <w:rsid w:val="00DF35B7"/>
    <w:rsid w:val="00E21E29"/>
    <w:rsid w:val="00E27268"/>
    <w:rsid w:val="00E36E0F"/>
    <w:rsid w:val="00E43D3C"/>
    <w:rsid w:val="00E600A8"/>
    <w:rsid w:val="00E83CEA"/>
    <w:rsid w:val="00EA43D6"/>
    <w:rsid w:val="00EB1173"/>
    <w:rsid w:val="00EB521B"/>
    <w:rsid w:val="00EC3BC5"/>
    <w:rsid w:val="00ED2F6B"/>
    <w:rsid w:val="00ED5798"/>
    <w:rsid w:val="00EE19CE"/>
    <w:rsid w:val="00EE7FF2"/>
    <w:rsid w:val="00EF3F82"/>
    <w:rsid w:val="00EF42D2"/>
    <w:rsid w:val="00F32FB5"/>
    <w:rsid w:val="00F33937"/>
    <w:rsid w:val="00F542B6"/>
    <w:rsid w:val="00F56165"/>
    <w:rsid w:val="00F57EB0"/>
    <w:rsid w:val="00F77D1D"/>
    <w:rsid w:val="00F82D9B"/>
    <w:rsid w:val="00F87243"/>
    <w:rsid w:val="00F8755A"/>
    <w:rsid w:val="00F91C89"/>
    <w:rsid w:val="00FB5173"/>
    <w:rsid w:val="00FB5380"/>
    <w:rsid w:val="00FC1B3A"/>
    <w:rsid w:val="00FD1998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A5276A"/>
  <w15:chartTrackingRefBased/>
  <w15:docId w15:val="{E17847BD-C93A-48D2-8D61-573198C6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56" w:lineRule="exact"/>
      <w:jc w:val="both"/>
    </w:pPr>
    <w:rPr>
      <w:rFonts w:ascii="ＭＳ 明朝" w:hAnsi="ＭＳ 明朝" w:cs="ＭＳ 明朝"/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712F7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12F7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9646D"/>
  </w:style>
  <w:style w:type="character" w:customStyle="1" w:styleId="a7">
    <w:name w:val="日付 (文字)"/>
    <w:link w:val="a6"/>
    <w:uiPriority w:val="99"/>
    <w:semiHidden/>
    <w:rsid w:val="0099646D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F339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393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339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39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&#12477;&#12501;&#12488;&#12508;&#12540;&#12523;&#37096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04BE-B46E-4A15-9FEB-A3AEB0F8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平成17年事業計画</vt:lpstr>
      <vt:lpstr>平成17年事業計画</vt:lpstr>
    </vt:vector>
  </TitlesOfParts>
  <Company>Toshiba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平成17年事業計画</dc:title>
  <dc:subject/>
  <dc:creator>EdogawaCity</dc:creator>
  <cp:keywords/>
  <dc:description/>
  <cp:lastModifiedBy>user</cp:lastModifiedBy>
  <cp:revision>2</cp:revision>
  <cp:lastPrinted>2020-01-15T09:06:00Z</cp:lastPrinted>
  <dcterms:created xsi:type="dcterms:W3CDTF">2020-02-06T07:05:00Z</dcterms:created>
  <dcterms:modified xsi:type="dcterms:W3CDTF">2020-02-06T07:05:00Z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1188457825</vt:i4>
  </property>
</Properties>
</file>